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  <w:gridCol w:w="3118"/>
      </w:tblGrid>
      <w:tr w:rsidR="0064006D" w:rsidRPr="009D5FC0" w14:paraId="14553704" w14:textId="77777777" w:rsidTr="00FA23EA">
        <w:trPr>
          <w:cantSplit/>
          <w:trHeight w:hRule="exact" w:val="283"/>
        </w:trPr>
        <w:tc>
          <w:tcPr>
            <w:tcW w:w="7196" w:type="dxa"/>
          </w:tcPr>
          <w:p w14:paraId="4AE09079" w14:textId="42510A75" w:rsidR="0064006D" w:rsidRPr="004A5169" w:rsidRDefault="00686CAA" w:rsidP="00FA23EA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Virven käyttölupaa hakeva organisaatio"/>
                  </w:textInput>
                </w:ffData>
              </w:fldChar>
            </w:r>
            <w:bookmarkStart w:id="0" w:name="Teksti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Virven käyttölupaa hakeva organisaatio</w:t>
            </w:r>
            <w:r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3118" w:type="dxa"/>
            <w:vMerge w:val="restart"/>
          </w:tcPr>
          <w:p w14:paraId="2413529E" w14:textId="77777777" w:rsidR="0064006D" w:rsidRPr="007625ED" w:rsidRDefault="0064006D" w:rsidP="00FA23EA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4006D" w:rsidRPr="009D5FC0" w14:paraId="3240D2D3" w14:textId="77777777" w:rsidTr="00FA23EA">
        <w:trPr>
          <w:cantSplit/>
          <w:trHeight w:hRule="exact" w:val="283"/>
        </w:trPr>
        <w:tc>
          <w:tcPr>
            <w:tcW w:w="7196" w:type="dxa"/>
          </w:tcPr>
          <w:p w14:paraId="242C5019" w14:textId="77777777" w:rsidR="0064006D" w:rsidRPr="004A5169" w:rsidRDefault="0064006D" w:rsidP="00FA23EA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default w:val="Hakijan yhteyshenkilön Etunimi Sukunimi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Hakijan yhteyshenkilön Etunimi Sukunimi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14:paraId="53099909" w14:textId="77777777" w:rsidR="0064006D" w:rsidRPr="007625ED" w:rsidRDefault="0064006D" w:rsidP="00FA23EA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4006D" w:rsidRPr="009D5FC0" w14:paraId="047BD126" w14:textId="77777777" w:rsidTr="00FA23EA">
        <w:trPr>
          <w:cantSplit/>
          <w:trHeight w:hRule="exact" w:val="283"/>
        </w:trPr>
        <w:tc>
          <w:tcPr>
            <w:tcW w:w="7196" w:type="dxa"/>
          </w:tcPr>
          <w:p w14:paraId="7BE4B959" w14:textId="77777777" w:rsidR="0064006D" w:rsidRPr="004A5169" w:rsidRDefault="0064006D" w:rsidP="00FA23EA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Y-tunnus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Y-tunnus</w:t>
            </w:r>
            <w:r>
              <w:rPr>
                <w:lang w:val="fi-FI"/>
              </w:rPr>
              <w:fldChar w:fldCharType="end"/>
            </w:r>
            <w:r w:rsidRPr="004A5169">
              <w:rPr>
                <w:lang w:val="fi-FI"/>
              </w:rPr>
              <w:t xml:space="preserve"> </w:t>
            </w:r>
          </w:p>
        </w:tc>
        <w:tc>
          <w:tcPr>
            <w:tcW w:w="3118" w:type="dxa"/>
            <w:vMerge/>
          </w:tcPr>
          <w:p w14:paraId="10A77D3A" w14:textId="77777777" w:rsidR="0064006D" w:rsidRPr="007625ED" w:rsidRDefault="0064006D" w:rsidP="00FA23EA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4006D" w:rsidRPr="009D5FC0" w14:paraId="3DE0A911" w14:textId="77777777" w:rsidTr="00FA23EA">
        <w:trPr>
          <w:cantSplit/>
          <w:trHeight w:hRule="exact" w:val="283"/>
        </w:trPr>
        <w:tc>
          <w:tcPr>
            <w:tcW w:w="7196" w:type="dxa"/>
          </w:tcPr>
          <w:p w14:paraId="1D133F53" w14:textId="77777777" w:rsidR="0064006D" w:rsidRPr="004A5169" w:rsidRDefault="0064006D" w:rsidP="00FA23EA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ikkakunta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Paikkakunta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14:paraId="0671268D" w14:textId="77777777" w:rsidR="0064006D" w:rsidRPr="007625ED" w:rsidRDefault="0064006D" w:rsidP="00FA23EA">
            <w:pPr>
              <w:pStyle w:val="Vastaanottaja"/>
              <w:rPr>
                <w:lang w:val="fi-FI"/>
              </w:rPr>
            </w:pPr>
          </w:p>
        </w:tc>
      </w:tr>
      <w:tr w:rsidR="0064006D" w:rsidRPr="009D5FC0" w14:paraId="208BE27C" w14:textId="77777777" w:rsidTr="00FA23EA">
        <w:trPr>
          <w:cantSplit/>
          <w:trHeight w:hRule="exact" w:val="283"/>
        </w:trPr>
        <w:tc>
          <w:tcPr>
            <w:tcW w:w="7196" w:type="dxa"/>
          </w:tcPr>
          <w:p w14:paraId="6EC2D3B4" w14:textId="77777777" w:rsidR="0064006D" w:rsidRPr="004A5169" w:rsidRDefault="0064006D" w:rsidP="00FA23EA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14:paraId="43409B20" w14:textId="77777777" w:rsidR="0064006D" w:rsidRPr="007625ED" w:rsidRDefault="0064006D" w:rsidP="00FA23EA">
            <w:pPr>
              <w:pStyle w:val="Vastaanottaja"/>
              <w:rPr>
                <w:lang w:val="fi-FI"/>
              </w:rPr>
            </w:pPr>
          </w:p>
        </w:tc>
      </w:tr>
      <w:tr w:rsidR="0064006D" w:rsidRPr="009D5FC0" w14:paraId="4A6FC943" w14:textId="77777777" w:rsidTr="00FA23EA">
        <w:trPr>
          <w:cantSplit/>
          <w:trHeight w:hRule="exact" w:val="794"/>
        </w:trPr>
        <w:tc>
          <w:tcPr>
            <w:tcW w:w="7196" w:type="dxa"/>
          </w:tcPr>
          <w:p w14:paraId="317C69F1" w14:textId="77777777" w:rsidR="0064006D" w:rsidRPr="004A5169" w:rsidRDefault="0064006D" w:rsidP="00FA23EA">
            <w:pPr>
              <w:pStyle w:val="Vastaanottaja"/>
              <w:rPr>
                <w:lang w:val="fi-FI"/>
              </w:rPr>
            </w:pPr>
          </w:p>
        </w:tc>
        <w:tc>
          <w:tcPr>
            <w:tcW w:w="3118" w:type="dxa"/>
            <w:vMerge/>
          </w:tcPr>
          <w:p w14:paraId="0CF9138D" w14:textId="77777777" w:rsidR="0064006D" w:rsidRPr="007625ED" w:rsidRDefault="0064006D" w:rsidP="00FA23EA">
            <w:pPr>
              <w:pStyle w:val="Vastaanottaja"/>
              <w:rPr>
                <w:lang w:val="fi-FI"/>
              </w:rPr>
            </w:pPr>
          </w:p>
        </w:tc>
      </w:tr>
    </w:tbl>
    <w:p w14:paraId="3D88DC4B" w14:textId="77777777" w:rsidR="0064006D" w:rsidRPr="00425FFF" w:rsidRDefault="0064006D" w:rsidP="0064006D">
      <w:pPr>
        <w:pStyle w:val="Yltunniste"/>
        <w:rPr>
          <w:rFonts w:eastAsiaTheme="majorEastAsia"/>
        </w:rPr>
      </w:pPr>
      <w:r>
        <w:t xml:space="preserve">Lupahakemus </w:t>
      </w:r>
      <w:sdt>
        <w:sdtPr>
          <w:rPr>
            <w:rFonts w:eastAsiaTheme="majorEastAsia"/>
            <w:color w:val="FF0000"/>
          </w:rPr>
          <w:alias w:val="Hakemuksen päiväys"/>
          <w:tag w:val="Hakemuksen päiväys"/>
          <w:id w:val="787097168"/>
          <w:placeholder>
            <w:docPart w:val="9E9527EDBAE74541B9A7A13309DF9025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Pr="008F39C4">
            <w:rPr>
              <w:rFonts w:eastAsiaTheme="majorEastAsia"/>
              <w:color w:val="FF0000"/>
            </w:rPr>
            <w:t>pp.kk.vvvv</w:t>
          </w:r>
          <w:proofErr w:type="spellEnd"/>
        </w:sdtContent>
      </w:sdt>
    </w:p>
    <w:p w14:paraId="4677F1A0" w14:textId="77777777" w:rsidR="0064006D" w:rsidRPr="009D5FC0" w:rsidRDefault="0064006D" w:rsidP="0064006D"/>
    <w:p w14:paraId="027D72CD" w14:textId="77777777" w:rsidR="0064006D" w:rsidRPr="000E6B92" w:rsidRDefault="0064006D" w:rsidP="0064006D">
      <w:pPr>
        <w:pStyle w:val="Otsikko"/>
      </w:pPr>
      <w:r>
        <w:t>Puolto viranomaisverkko Virven liittymien käyttämiseen</w:t>
      </w:r>
    </w:p>
    <w:p w14:paraId="21A9D6A0" w14:textId="77777777" w:rsidR="0064006D" w:rsidRDefault="0064006D" w:rsidP="0064006D">
      <w:pPr>
        <w:pStyle w:val="Leipteksti"/>
      </w:pPr>
      <w:r>
        <w:t xml:space="preserve">Puollan yllä mainitulle taholle lupaa viranomaisradioverkko Virven käyttöön. </w:t>
      </w:r>
    </w:p>
    <w:p w14:paraId="0B9B7BCB" w14:textId="3A0B0F82" w:rsidR="0064006D" w:rsidRDefault="0064006D" w:rsidP="0064006D">
      <w:pPr>
        <w:pStyle w:val="Leipteksti"/>
      </w:pPr>
      <w:r>
        <w:t xml:space="preserve">Hakija on tietoyhteiskuntakaaren 250 § 1 momentin mukaisesti </w:t>
      </w:r>
      <w:sdt>
        <w:sdtPr>
          <w:alias w:val="Käyttäjäryhmä"/>
          <w:tag w:val="Käyttäjäryhmä"/>
          <w:id w:val="83267949"/>
          <w:placeholder>
            <w:docPart w:val="2DD1DA3EA5A4410690B0C5A84489F044"/>
          </w:placeholder>
          <w:showingPlcHdr/>
          <w:comboBox>
            <w:listItem w:value="Choose an item."/>
            <w:listItem w:displayText="valtion johtamisen ja turvallisuuden" w:value="valtion johtamisen ja turvallisuuden"/>
            <w:listItem w:displayText="rajaturvallisuuden" w:value="rajaturvallisuuden"/>
            <w:listItem w:displayText="pelastustoiminnan" w:value="pelastustoiminnan"/>
            <w:listItem w:displayText="meripelastustoiminnan" w:value="meripelastustoiminnan"/>
            <w:listItem w:displayText="hätäkeskustoiminnan" w:value="hätäkeskustoiminnan"/>
            <w:listItem w:displayText="maahanmuuton" w:value="maahanmuuton"/>
            <w:listItem w:displayText="sosiaali- ja terveydenhuollon päivystystoiminnan" w:value="sosiaali- ja terveydenhuollon päivystystoiminnan"/>
            <w:listItem w:displayText="raideliikenneturvallisuuden" w:value="raideliikenneturvallisuuden"/>
            <w:listItem w:displayText="väestönsuojelun" w:value="väestönsuojelun"/>
          </w:comboBox>
        </w:sdtPr>
        <w:sdtEndPr/>
        <w:sdtContent>
          <w:r w:rsidRPr="008F39C4">
            <w:rPr>
              <w:rStyle w:val="Paikkamerkkiteksti"/>
              <w:color w:val="FF0000"/>
            </w:rPr>
            <w:t>Choose an item.</w:t>
          </w:r>
        </w:sdtContent>
      </w:sdt>
      <w:r>
        <w:t xml:space="preserve"> kannalta välttämätön Virven</w:t>
      </w:r>
      <w:r w:rsidR="00686CAA">
        <w:t xml:space="preserve"> </w:t>
      </w:r>
      <w:r>
        <w:t>käyttäjä. Vahvistamme myös lupahakemuksessa kuvatut tiedot hakijan roolista tietoyhteiskuntakaaren 250 § 1 momentin mukaisissa tehtävissä oikeiksi.</w:t>
      </w:r>
    </w:p>
    <w:p w14:paraId="66E8BFAF" w14:textId="77777777" w:rsidR="0064006D" w:rsidRDefault="0064006D" w:rsidP="0064006D">
      <w:pPr>
        <w:pStyle w:val="Leipteksti"/>
        <w:rPr>
          <w:rStyle w:val="Voimakas"/>
          <w:rFonts w:eastAsiaTheme="majorEastAsia"/>
          <w:b w:val="0"/>
        </w:rPr>
      </w:pPr>
      <w:r>
        <w:t xml:space="preserve">Puollamme toistaiseksi </w:t>
      </w:r>
      <w:sdt>
        <w:sdtPr>
          <w:id w:val="19522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</w:t>
      </w:r>
      <w:sdt>
        <w:sdtPr>
          <w:rPr>
            <w:rFonts w:eastAsiaTheme="majorEastAsia"/>
          </w:rPr>
          <w:id w:val="-289212731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D4064">
            <w:rPr>
              <w:rFonts w:eastAsiaTheme="majorEastAsia"/>
            </w:rPr>
            <w:t>__.__.____</w:t>
          </w:r>
        </w:sdtContent>
      </w:sdt>
      <w:r w:rsidRPr="002B07AD">
        <w:rPr>
          <w:rStyle w:val="Voimakas"/>
          <w:rFonts w:eastAsiaTheme="majorEastAsia"/>
          <w:b w:val="0"/>
        </w:rPr>
        <w:t xml:space="preserve"> </w:t>
      </w:r>
      <w:r>
        <w:rPr>
          <w:rStyle w:val="Voimakas"/>
          <w:rFonts w:eastAsiaTheme="majorEastAsia"/>
          <w:b w:val="0"/>
        </w:rPr>
        <w:t>saakka voimassa olevaa käyttölupaa</w:t>
      </w:r>
      <w:r w:rsidRPr="002B07AD">
        <w:rPr>
          <w:rStyle w:val="Voimakas"/>
          <w:rFonts w:eastAsiaTheme="majorEastAsia"/>
          <w:b w:val="0"/>
        </w:rPr>
        <w:t>.</w:t>
      </w:r>
      <w:r>
        <w:rPr>
          <w:rStyle w:val="Voimakas"/>
          <w:rFonts w:eastAsiaTheme="majorEastAsia"/>
          <w:b w:val="0"/>
        </w:rPr>
        <w:br/>
        <w:t xml:space="preserve">Toistaiseksi </w:t>
      </w:r>
      <w:proofErr w:type="gramStart"/>
      <w:r>
        <w:rPr>
          <w:rStyle w:val="Voimakas"/>
          <w:rFonts w:eastAsiaTheme="majorEastAsia"/>
          <w:b w:val="0"/>
        </w:rPr>
        <w:t>voimassaoleva</w:t>
      </w:r>
      <w:proofErr w:type="gramEnd"/>
      <w:r>
        <w:rPr>
          <w:rStyle w:val="Voimakas"/>
          <w:rFonts w:eastAsiaTheme="majorEastAsia"/>
          <w:b w:val="0"/>
        </w:rPr>
        <w:t xml:space="preserve"> lupa raukeaa, kun organisaation Virve-käyttöön oikeuttama toiminta päättyy.</w:t>
      </w:r>
    </w:p>
    <w:sdt>
      <w:sdtPr>
        <w:alias w:val="Kirjoita tähän lisätietoja tarvittaessa"/>
        <w:tag w:val="Kirjoita tähän lisätietoja tarvittaessa"/>
        <w:id w:val="-1287034955"/>
        <w:showingPlcHdr/>
      </w:sdtPr>
      <w:sdtEndPr/>
      <w:sdtContent>
        <w:p w14:paraId="0A0E8B79" w14:textId="77777777" w:rsidR="0064006D" w:rsidRPr="000D158F" w:rsidRDefault="0064006D" w:rsidP="0064006D">
          <w:pPr>
            <w:pStyle w:val="Leipteksti"/>
          </w:pPr>
          <w:r w:rsidRPr="000D158F">
            <w:rPr>
              <w:rStyle w:val="Paikkamerkkiteksti"/>
              <w:color w:val="FF0000"/>
            </w:rPr>
            <w:t xml:space="preserve">Lisäperusteluja käyttöluvalle. </w:t>
          </w:r>
          <w:r>
            <w:rPr>
              <w:rStyle w:val="Paikkamerkkiteksti"/>
              <w:color w:val="FF0000"/>
            </w:rPr>
            <w:br/>
            <w:t>Organisaatiolle annettavat yhteistoimintapuheryhmät</w:t>
          </w:r>
          <w:r w:rsidRPr="000D158F">
            <w:rPr>
              <w:rStyle w:val="Paikkamerkkiteksti"/>
              <w:color w:val="FF0000"/>
            </w:rPr>
            <w:t>.</w:t>
          </w:r>
          <w:r>
            <w:rPr>
              <w:rStyle w:val="Paikkamerkkiteksti"/>
              <w:color w:val="FF0000"/>
            </w:rPr>
            <w:t xml:space="preserve"> </w:t>
          </w:r>
        </w:p>
      </w:sdtContent>
    </w:sdt>
    <w:p w14:paraId="6B094DD6" w14:textId="77777777" w:rsidR="0064006D" w:rsidRPr="000D158F" w:rsidRDefault="0064006D" w:rsidP="0064006D">
      <w:pPr>
        <w:pStyle w:val="Leipteksti"/>
      </w:pPr>
    </w:p>
    <w:p w14:paraId="5EFC0360" w14:textId="77777777" w:rsidR="0064006D" w:rsidRPr="00CA59B4" w:rsidRDefault="0064006D" w:rsidP="0064006D">
      <w:pPr>
        <w:pStyle w:val="Lopetus"/>
      </w:pPr>
      <w:r w:rsidRPr="00CA59B4">
        <w:t>Allekirjoitus ja organisaation leima</w:t>
      </w:r>
    </w:p>
    <w:p w14:paraId="051A64CD" w14:textId="77777777" w:rsidR="0064006D" w:rsidRPr="00CA59B4" w:rsidRDefault="0064006D" w:rsidP="0064006D">
      <w:pPr>
        <w:pStyle w:val="Lopetus"/>
      </w:pPr>
    </w:p>
    <w:p w14:paraId="6099C7AA" w14:textId="77777777" w:rsidR="0064006D" w:rsidRPr="00CA59B4" w:rsidRDefault="00686CAA" w:rsidP="0064006D">
      <w:pPr>
        <w:pStyle w:val="Lopetus"/>
      </w:pPr>
      <w:sdt>
        <w:sdtPr>
          <w:rPr>
            <w:lang w:val="en-US"/>
          </w:rPr>
          <w:id w:val="1221629124"/>
        </w:sdtPr>
        <w:sdtEndPr/>
        <w:sdtContent>
          <w:r w:rsidR="0064006D" w:rsidRPr="00CA59B4">
            <w:t>paikka</w:t>
          </w:r>
        </w:sdtContent>
      </w:sdt>
      <w:r w:rsidR="0064006D" w:rsidRPr="00CA59B4">
        <w:t xml:space="preserve">, </w:t>
      </w:r>
      <w:sdt>
        <w:sdtPr>
          <w:id w:val="935786634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64006D" w:rsidRPr="00CA59B4">
            <w:t>aika</w:t>
          </w:r>
        </w:sdtContent>
      </w:sdt>
    </w:p>
    <w:p w14:paraId="068DB1A2" w14:textId="77777777" w:rsidR="0064006D" w:rsidRPr="00CA59B4" w:rsidRDefault="0064006D" w:rsidP="0064006D">
      <w:pPr>
        <w:pStyle w:val="Lopetus"/>
      </w:pPr>
    </w:p>
    <w:sdt>
      <w:sdtPr>
        <w:id w:val="-418099942"/>
      </w:sdtPr>
      <w:sdtEndPr/>
      <w:sdtContent>
        <w:p w14:paraId="04E44469" w14:textId="77777777" w:rsidR="0064006D" w:rsidRDefault="0064006D" w:rsidP="0064006D">
          <w:pPr>
            <w:pStyle w:val="Lopetus"/>
          </w:pPr>
          <w:r>
            <w:t>organisaatio</w:t>
          </w:r>
        </w:p>
      </w:sdtContent>
    </w:sdt>
    <w:p w14:paraId="4421183B" w14:textId="77777777" w:rsidR="0064006D" w:rsidRDefault="0064006D" w:rsidP="0064006D">
      <w:pPr>
        <w:pStyle w:val="Lopetus"/>
      </w:pPr>
    </w:p>
    <w:p w14:paraId="44AB7017" w14:textId="77777777" w:rsidR="0064006D" w:rsidRDefault="0064006D" w:rsidP="0064006D">
      <w:pPr>
        <w:pStyle w:val="Lopetus"/>
      </w:pPr>
    </w:p>
    <w:sdt>
      <w:sdtPr>
        <w:id w:val="254642870"/>
      </w:sdtPr>
      <w:sdtEndPr/>
      <w:sdtContent>
        <w:p w14:paraId="7FF80854" w14:textId="77777777" w:rsidR="0064006D" w:rsidRDefault="0064006D" w:rsidP="0064006D">
          <w:pPr>
            <w:pStyle w:val="Lopetus"/>
          </w:pPr>
          <w:r>
            <w:t>nimenselvennös</w:t>
          </w:r>
        </w:p>
      </w:sdtContent>
    </w:sdt>
    <w:sdt>
      <w:sdtPr>
        <w:id w:val="712004788"/>
      </w:sdtPr>
      <w:sdtEndPr/>
      <w:sdtContent>
        <w:p w14:paraId="696486E2" w14:textId="77777777" w:rsidR="0064006D" w:rsidRDefault="0064006D" w:rsidP="0064006D">
          <w:pPr>
            <w:pStyle w:val="Lopetus"/>
          </w:pPr>
          <w:r>
            <w:t>virka-asema</w:t>
          </w:r>
        </w:p>
      </w:sdtContent>
    </w:sdt>
    <w:p w14:paraId="50977C6B" w14:textId="77777777" w:rsidR="0064006D" w:rsidRDefault="0064006D" w:rsidP="0064006D">
      <w:pPr>
        <w:pStyle w:val="Lopetus"/>
        <w:ind w:left="0"/>
      </w:pPr>
    </w:p>
    <w:p w14:paraId="5E8CF96C" w14:textId="77777777" w:rsidR="0064006D" w:rsidRDefault="0064006D" w:rsidP="0064006D">
      <w:pPr>
        <w:pStyle w:val="Lopetus"/>
        <w:ind w:left="0"/>
      </w:pPr>
    </w:p>
    <w:p w14:paraId="61499B4B" w14:textId="77777777" w:rsidR="0064006D" w:rsidRDefault="0064006D" w:rsidP="0064006D">
      <w:pPr>
        <w:pStyle w:val="Lopetus"/>
        <w:ind w:left="0"/>
      </w:pPr>
    </w:p>
    <w:p w14:paraId="5FD77E23" w14:textId="77777777" w:rsidR="0064006D" w:rsidRDefault="0064006D" w:rsidP="0064006D">
      <w:pPr>
        <w:tabs>
          <w:tab w:val="clear" w:pos="2608"/>
          <w:tab w:val="clear" w:pos="3912"/>
        </w:tabs>
      </w:pPr>
    </w:p>
    <w:p w14:paraId="690EE226" w14:textId="77777777" w:rsidR="0064006D" w:rsidRDefault="0064006D" w:rsidP="0064006D">
      <w:pPr>
        <w:tabs>
          <w:tab w:val="clear" w:pos="2608"/>
          <w:tab w:val="clear" w:pos="3912"/>
        </w:tabs>
      </w:pPr>
    </w:p>
    <w:p w14:paraId="7B06B90C" w14:textId="77777777" w:rsidR="0064006D" w:rsidRDefault="0064006D" w:rsidP="0064006D">
      <w:pPr>
        <w:tabs>
          <w:tab w:val="clear" w:pos="2608"/>
          <w:tab w:val="clear" w:pos="3912"/>
        </w:tabs>
      </w:pPr>
    </w:p>
    <w:p w14:paraId="4BF5FB1E" w14:textId="77777777" w:rsidR="0064006D" w:rsidRDefault="0064006D" w:rsidP="0064006D">
      <w:pPr>
        <w:tabs>
          <w:tab w:val="clear" w:pos="2608"/>
          <w:tab w:val="clear" w:pos="3912"/>
        </w:tabs>
      </w:pPr>
    </w:p>
    <w:p w14:paraId="36AF8E2F" w14:textId="77777777" w:rsidR="0064006D" w:rsidRPr="00E670CB" w:rsidRDefault="0064006D" w:rsidP="0064006D">
      <w:pPr>
        <w:pStyle w:val="Leipteksti"/>
        <w:spacing w:line="180" w:lineRule="exact"/>
        <w:ind w:left="0"/>
        <w:rPr>
          <w:b/>
        </w:rPr>
      </w:pPr>
      <w:r w:rsidRPr="00E670CB">
        <w:rPr>
          <w:b/>
        </w:rPr>
        <w:t>Käyttölupahakemus</w:t>
      </w:r>
      <w:r>
        <w:rPr>
          <w:b/>
        </w:rPr>
        <w:t xml:space="preserve"> ja viranomaisen puolto</w:t>
      </w:r>
      <w:r w:rsidRPr="00E670CB">
        <w:rPr>
          <w:b/>
        </w:rPr>
        <w:t xml:space="preserve"> toimitetaan </w:t>
      </w:r>
      <w:r>
        <w:rPr>
          <w:b/>
        </w:rPr>
        <w:t xml:space="preserve">allekirjoitettuina </w:t>
      </w:r>
      <w:r w:rsidRPr="00E670CB">
        <w:rPr>
          <w:b/>
        </w:rPr>
        <w:t>osoitteeseen</w:t>
      </w:r>
    </w:p>
    <w:p w14:paraId="07EE6437" w14:textId="77777777" w:rsidR="0064006D" w:rsidRPr="00625113" w:rsidRDefault="0064006D" w:rsidP="0064006D">
      <w:pPr>
        <w:pStyle w:val="Leipteksti"/>
        <w:spacing w:line="180" w:lineRule="exact"/>
        <w:ind w:left="0"/>
      </w:pPr>
      <w:r w:rsidRPr="00625113">
        <w:t>Suomen Erillisverkot Oy, Viranomaisradioverkko, käyttölupa-anomukset, PL 435, 40101 Jyväskylä</w:t>
      </w:r>
    </w:p>
    <w:p w14:paraId="5F873BDD" w14:textId="77777777" w:rsidR="0064006D" w:rsidRPr="00625113" w:rsidRDefault="0064006D" w:rsidP="0064006D">
      <w:pPr>
        <w:pStyle w:val="Leipteksti"/>
        <w:spacing w:line="180" w:lineRule="exact"/>
        <w:ind w:left="0"/>
        <w:rPr>
          <w:rStyle w:val="Hyperlinkki"/>
        </w:rPr>
      </w:pPr>
      <w:r w:rsidRPr="00625113">
        <w:t xml:space="preserve">tai </w:t>
      </w:r>
      <w:r w:rsidRPr="00A13529">
        <w:rPr>
          <w:b/>
        </w:rPr>
        <w:t>allekirjoitettuna ja skannattuna osoitteeseen</w:t>
      </w:r>
      <w:r w:rsidRPr="00625113">
        <w:rPr>
          <w:b/>
        </w:rPr>
        <w:t xml:space="preserve"> </w:t>
      </w:r>
      <w:hyperlink r:id="rId11" w:history="1">
        <w:r w:rsidRPr="00625113">
          <w:rPr>
            <w:rStyle w:val="Hyperlinkki"/>
          </w:rPr>
          <w:t>asiakaspalvelu@erillisverkot.fi</w:t>
        </w:r>
      </w:hyperlink>
    </w:p>
    <w:p w14:paraId="197E0024" w14:textId="62834B21" w:rsidR="00A351A7" w:rsidRPr="0064006D" w:rsidRDefault="00A351A7" w:rsidP="0064006D">
      <w:pPr>
        <w:tabs>
          <w:tab w:val="clear" w:pos="2608"/>
          <w:tab w:val="clear" w:pos="3912"/>
        </w:tabs>
      </w:pPr>
    </w:p>
    <w:sectPr w:rsidR="00A351A7" w:rsidRPr="0064006D" w:rsidSect="00E131C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61" w:right="567" w:bottom="1417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0007" w14:textId="77777777" w:rsidR="001C4A78" w:rsidRDefault="001C4A78" w:rsidP="00AC7BC5">
      <w:r>
        <w:separator/>
      </w:r>
    </w:p>
  </w:endnote>
  <w:endnote w:type="continuationSeparator" w:id="0">
    <w:p w14:paraId="3C828FBC" w14:textId="77777777" w:rsidR="001C4A78" w:rsidRDefault="001C4A78" w:rsidP="00AC7BC5">
      <w:r>
        <w:continuationSeparator/>
      </w:r>
    </w:p>
  </w:endnote>
  <w:endnote w:type="continuationNotice" w:id="1">
    <w:p w14:paraId="26AAA89F" w14:textId="77777777" w:rsidR="001C4A78" w:rsidRDefault="001C4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ce Grotesk">
    <w:altName w:val="Calibri"/>
    <w:panose1 w:val="00000000000000000000"/>
    <w:charset w:val="4D"/>
    <w:family w:val="auto"/>
    <w:pitch w:val="variable"/>
    <w:sig w:usb0="A10000FF" w:usb1="5000207B" w:usb2="00000000" w:usb3="00000000" w:csb0="00000193" w:csb1="00000000"/>
    <w:embedRegular r:id="rId1" w:subsetted="1" w:fontKey="{F46407C3-0273-45AB-9C2E-48410B65214D}"/>
    <w:embedBold r:id="rId2" w:subsetted="1" w:fontKey="{3EE79B5C-72D6-4356-8777-38623F626796}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882D8D80-F5D0-413C-A0CC-78FD5A8FC0B6}"/>
    <w:embedBold r:id="rId4" w:fontKey="{A37B77BA-6B94-40C6-8133-A89A277CDDBF}"/>
  </w:font>
  <w:font w:name="Rockwell (Headings)">
    <w:altName w:val="Rockwel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pace Grotesk Bold">
    <w:panose1 w:val="00000000000000000000"/>
    <w:charset w:val="00"/>
    <w:family w:val="roman"/>
    <w:notTrueType/>
    <w:pitch w:val="default"/>
  </w:font>
  <w:font w:name="Space Grotesk Medium">
    <w:panose1 w:val="00000000000000000000"/>
    <w:charset w:val="4D"/>
    <w:family w:val="auto"/>
    <w:pitch w:val="variable"/>
    <w:sig w:usb0="A10000FF" w:usb1="5000207B" w:usb2="00000000" w:usb3="00000000" w:csb0="00000193" w:csb1="00000000"/>
    <w:embedRegular r:id="rId5" w:fontKey="{899CC1E5-67FE-4DBE-B145-CC55F7EEFA1B}"/>
    <w:embedBold r:id="rId6" w:fontKey="{AA2E4DA1-C5E7-46A8-95C0-151CF432A24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057A1CB8-0DAA-42FD-8130-8C128CFAC1B1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2AAC" w14:textId="77777777" w:rsidR="00C2034C" w:rsidRDefault="00C2034C" w:rsidP="00C2034C">
    <w:pPr>
      <w:pStyle w:val="Alatunniste"/>
    </w:pPr>
  </w:p>
  <w:p w14:paraId="118AE39A" w14:textId="77777777" w:rsidR="00C2034C" w:rsidRDefault="00C2034C" w:rsidP="00C2034C">
    <w:pPr>
      <w:pStyle w:val="Alatunniste"/>
    </w:pPr>
  </w:p>
  <w:p w14:paraId="184A39A1" w14:textId="77777777" w:rsidR="004C2836" w:rsidRDefault="004C2836" w:rsidP="004C2836">
    <w:pPr>
      <w:pStyle w:val="Alatunniste"/>
      <w:tabs>
        <w:tab w:val="left" w:pos="102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645080D" wp14:editId="0152C1FA">
              <wp:simplePos x="0" y="0"/>
              <wp:positionH relativeFrom="column">
                <wp:posOffset>11430</wp:posOffset>
              </wp:positionH>
              <wp:positionV relativeFrom="paragraph">
                <wp:posOffset>117081</wp:posOffset>
              </wp:positionV>
              <wp:extent cx="6470168" cy="0"/>
              <wp:effectExtent l="0" t="0" r="6985" b="12700"/>
              <wp:wrapNone/>
              <wp:docPr id="1120766046" name="Straight Connector 1120766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1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CFC6E" id="Straight Connector 1120766046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.2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" strokecolor="#49ff00 [3204]" strokeweight=".5pt">
              <v:stroke joinstyle="miter"/>
            </v:line>
          </w:pict>
        </mc:Fallback>
      </mc:AlternateContent>
    </w:r>
  </w:p>
  <w:p w14:paraId="72918F2E" w14:textId="77777777" w:rsidR="004C2836" w:rsidRDefault="004C2836" w:rsidP="004C2836">
    <w:pPr>
      <w:pStyle w:val="Alatunniste"/>
    </w:pPr>
  </w:p>
  <w:tbl>
    <w:tblPr>
      <w:tblStyle w:val="TaulukkoRuudukko"/>
      <w:tblW w:w="1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2268"/>
      <w:gridCol w:w="5039"/>
    </w:tblGrid>
    <w:tr w:rsidR="004C2836" w:rsidRPr="00B6668E" w14:paraId="2870B812" w14:textId="77777777" w:rsidTr="007308AA">
      <w:tc>
        <w:tcPr>
          <w:tcW w:w="2835" w:type="dxa"/>
        </w:tcPr>
        <w:p w14:paraId="552ED2AB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Suomen Erillisverkot Oy</w:t>
          </w:r>
        </w:p>
      </w:tc>
      <w:tc>
        <w:tcPr>
          <w:tcW w:w="2410" w:type="dxa"/>
        </w:tcPr>
        <w:p w14:paraId="0054C6D0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PL 357, Tekniikantie 4 D </w:t>
          </w:r>
        </w:p>
        <w:p w14:paraId="4F5BC120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02151 Espoo</w:t>
          </w:r>
        </w:p>
      </w:tc>
      <w:tc>
        <w:tcPr>
          <w:tcW w:w="2268" w:type="dxa"/>
        </w:tcPr>
        <w:p w14:paraId="0E0CBEDF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Puhelin 0294 440 500 </w:t>
          </w:r>
        </w:p>
        <w:p w14:paraId="1A033580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erillisverkot.fi</w:t>
          </w:r>
        </w:p>
      </w:tc>
      <w:tc>
        <w:tcPr>
          <w:tcW w:w="5039" w:type="dxa"/>
        </w:tcPr>
        <w:p w14:paraId="082823BB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Kotipaikka: Espoo</w:t>
          </w:r>
        </w:p>
        <w:p w14:paraId="06EF6134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Y-tunnus 1552436-8</w:t>
          </w:r>
        </w:p>
      </w:tc>
    </w:tr>
  </w:tbl>
  <w:p w14:paraId="07525C84" w14:textId="77777777" w:rsidR="00E80616" w:rsidRPr="00C2034C" w:rsidRDefault="00E80616" w:rsidP="00C2034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227" w14:textId="77777777" w:rsidR="0014405D" w:rsidRDefault="00852E5B" w:rsidP="00387217">
    <w:pPr>
      <w:pStyle w:val="Alatunniste"/>
      <w:tabs>
        <w:tab w:val="left" w:pos="102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E7622C" wp14:editId="79AE0B85">
              <wp:simplePos x="0" y="0"/>
              <wp:positionH relativeFrom="column">
                <wp:posOffset>11430</wp:posOffset>
              </wp:positionH>
              <wp:positionV relativeFrom="paragraph">
                <wp:posOffset>117081</wp:posOffset>
              </wp:positionV>
              <wp:extent cx="6470168" cy="0"/>
              <wp:effectExtent l="0" t="0" r="6985" b="12700"/>
              <wp:wrapNone/>
              <wp:docPr id="909615935" name="Straight Connector 909615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1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0969EF" id="Straight Connector 90961593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.2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" strokecolor="#49ff00 [3204]" strokeweight=".5pt">
              <v:stroke joinstyle="miter"/>
            </v:line>
          </w:pict>
        </mc:Fallback>
      </mc:AlternateContent>
    </w:r>
  </w:p>
  <w:p w14:paraId="4587BC32" w14:textId="77777777" w:rsidR="00E80616" w:rsidRDefault="00E80616" w:rsidP="00DC1380">
    <w:pPr>
      <w:pStyle w:val="Alatunniste"/>
    </w:pPr>
  </w:p>
  <w:tbl>
    <w:tblPr>
      <w:tblStyle w:val="TaulukkoRuudukko"/>
      <w:tblW w:w="1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2268"/>
      <w:gridCol w:w="5039"/>
    </w:tblGrid>
    <w:tr w:rsidR="00B6668E" w:rsidRPr="00B6668E" w14:paraId="7388C77E" w14:textId="77777777" w:rsidTr="00B6668E">
      <w:tc>
        <w:tcPr>
          <w:tcW w:w="2835" w:type="dxa"/>
        </w:tcPr>
        <w:p w14:paraId="034BB5B1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Suomen Erillisverkot Oy</w:t>
          </w:r>
        </w:p>
      </w:tc>
      <w:tc>
        <w:tcPr>
          <w:tcW w:w="2410" w:type="dxa"/>
        </w:tcPr>
        <w:p w14:paraId="0A85ED85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PL 357, Tekniikantie 4 </w:t>
          </w:r>
          <w:r w:rsidR="00373B5C" w:rsidRPr="00B6668E">
            <w:rPr>
              <w:lang w:val="fi-FI"/>
            </w:rPr>
            <w:t>D</w:t>
          </w:r>
          <w:r w:rsidRPr="00B6668E">
            <w:rPr>
              <w:lang w:val="fi-FI"/>
            </w:rPr>
            <w:t xml:space="preserve"> </w:t>
          </w:r>
        </w:p>
        <w:p w14:paraId="4EF5ACDB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02151 Espoo</w:t>
          </w:r>
        </w:p>
      </w:tc>
      <w:tc>
        <w:tcPr>
          <w:tcW w:w="2268" w:type="dxa"/>
        </w:tcPr>
        <w:p w14:paraId="41F53E77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Puhelin 0294 440 500 </w:t>
          </w:r>
        </w:p>
        <w:p w14:paraId="786A41E1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erillisverkot.fi</w:t>
          </w:r>
        </w:p>
      </w:tc>
      <w:tc>
        <w:tcPr>
          <w:tcW w:w="5039" w:type="dxa"/>
        </w:tcPr>
        <w:p w14:paraId="1F6E4F19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Kotipaikka: Espoo</w:t>
          </w:r>
        </w:p>
        <w:p w14:paraId="65DD3D62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Y-tunnus 1552436-8</w:t>
          </w:r>
        </w:p>
      </w:tc>
    </w:tr>
  </w:tbl>
  <w:p w14:paraId="615A2661" w14:textId="77777777" w:rsidR="00DC1380" w:rsidRPr="00B6668E" w:rsidRDefault="00DC1380" w:rsidP="00DC13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73FD" w14:textId="77777777" w:rsidR="001C4A78" w:rsidRDefault="001C4A78" w:rsidP="00AC7BC5">
      <w:r>
        <w:separator/>
      </w:r>
    </w:p>
  </w:footnote>
  <w:footnote w:type="continuationSeparator" w:id="0">
    <w:p w14:paraId="6CC735BE" w14:textId="77777777" w:rsidR="001C4A78" w:rsidRDefault="001C4A78" w:rsidP="00AC7BC5">
      <w:r>
        <w:continuationSeparator/>
      </w:r>
    </w:p>
  </w:footnote>
  <w:footnote w:type="continuationNotice" w:id="1">
    <w:p w14:paraId="23DA5519" w14:textId="77777777" w:rsidR="001C4A78" w:rsidRDefault="001C4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093"/>
      <w:gridCol w:w="1106"/>
      <w:gridCol w:w="170"/>
    </w:tblGrid>
    <w:tr w:rsidR="00796256" w:rsidRPr="008C661A" w14:paraId="44427E1E" w14:textId="77777777" w:rsidTr="00796256">
      <w:trPr>
        <w:cantSplit/>
        <w:trHeight w:hRule="exact" w:val="312"/>
      </w:trPr>
      <w:tc>
        <w:tcPr>
          <w:tcW w:w="5211" w:type="dxa"/>
        </w:tcPr>
        <w:p w14:paraId="45CCEA4B" w14:textId="77777777" w:rsidR="001D0BBD" w:rsidRPr="008C661A" w:rsidRDefault="001D0BBD">
          <w:pPr>
            <w:pStyle w:val="Yltunniste"/>
            <w:rPr>
              <w:rFonts w:cstheme="minorHAnsi"/>
            </w:rPr>
          </w:pPr>
        </w:p>
      </w:tc>
      <w:tc>
        <w:tcPr>
          <w:tcW w:w="2627" w:type="dxa"/>
        </w:tcPr>
        <w:p w14:paraId="614520E0" w14:textId="77777777" w:rsidR="001D0BBD" w:rsidRPr="004E3155" w:rsidRDefault="001D0BBD">
          <w:pPr>
            <w:pStyle w:val="Yltunniste"/>
            <w:rPr>
              <w:b/>
            </w:rPr>
          </w:pPr>
        </w:p>
      </w:tc>
      <w:tc>
        <w:tcPr>
          <w:tcW w:w="1093" w:type="dxa"/>
        </w:tcPr>
        <w:p w14:paraId="340B2537" w14:textId="77777777" w:rsidR="001D0BBD" w:rsidRPr="005D4C87" w:rsidRDefault="001D0BBD" w:rsidP="005D3FAC">
          <w:pPr>
            <w:pStyle w:val="Yltunniste"/>
            <w:ind w:right="149"/>
          </w:pPr>
        </w:p>
      </w:tc>
      <w:tc>
        <w:tcPr>
          <w:tcW w:w="1276" w:type="dxa"/>
          <w:gridSpan w:val="2"/>
        </w:tcPr>
        <w:p w14:paraId="2A9F81C7" w14:textId="77777777" w:rsidR="001D0BBD" w:rsidRPr="005D4C87" w:rsidRDefault="001D0BBD" w:rsidP="00796256">
          <w:pPr>
            <w:pStyle w:val="Yltunniste"/>
            <w:ind w:left="32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655F43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655F43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796256" w:rsidRPr="008C661A" w14:paraId="36B74637" w14:textId="77777777" w:rsidTr="00796256">
      <w:trPr>
        <w:gridAfter w:val="1"/>
        <w:wAfter w:w="170" w:type="dxa"/>
        <w:cantSplit/>
        <w:trHeight w:hRule="exact" w:val="312"/>
      </w:trPr>
      <w:tc>
        <w:tcPr>
          <w:tcW w:w="5211" w:type="dxa"/>
        </w:tcPr>
        <w:p w14:paraId="45ED2209" w14:textId="77777777" w:rsidR="001D0BBD" w:rsidRPr="008C661A" w:rsidRDefault="001D0BBD">
          <w:pPr>
            <w:pStyle w:val="Yltunniste"/>
          </w:pPr>
        </w:p>
      </w:tc>
      <w:tc>
        <w:tcPr>
          <w:tcW w:w="2627" w:type="dxa"/>
        </w:tcPr>
        <w:p w14:paraId="353F84A5" w14:textId="77777777" w:rsidR="001D0BBD" w:rsidRPr="005D4C87" w:rsidRDefault="001D0BBD">
          <w:pPr>
            <w:pStyle w:val="Yltunniste"/>
          </w:pPr>
        </w:p>
      </w:tc>
      <w:tc>
        <w:tcPr>
          <w:tcW w:w="2199" w:type="dxa"/>
          <w:gridSpan w:val="2"/>
        </w:tcPr>
        <w:p w14:paraId="60D06B75" w14:textId="77777777" w:rsidR="001D0BBD" w:rsidRPr="005D4C87" w:rsidRDefault="001D0BBD">
          <w:pPr>
            <w:pStyle w:val="Yltunniste"/>
          </w:pPr>
        </w:p>
      </w:tc>
    </w:tr>
    <w:tr w:rsidR="00796256" w:rsidRPr="008C661A" w14:paraId="4D11BE87" w14:textId="77777777" w:rsidTr="00796256">
      <w:trPr>
        <w:gridAfter w:val="1"/>
        <w:wAfter w:w="170" w:type="dxa"/>
        <w:cantSplit/>
        <w:trHeight w:hRule="exact" w:val="312"/>
      </w:trPr>
      <w:tc>
        <w:tcPr>
          <w:tcW w:w="5211" w:type="dxa"/>
        </w:tcPr>
        <w:p w14:paraId="300D763C" w14:textId="77777777" w:rsidR="001D0BBD" w:rsidRPr="008C661A" w:rsidRDefault="001D0BBD">
          <w:pPr>
            <w:pStyle w:val="Yltunniste"/>
          </w:pPr>
        </w:p>
      </w:tc>
      <w:tc>
        <w:tcPr>
          <w:tcW w:w="2627" w:type="dxa"/>
        </w:tcPr>
        <w:p w14:paraId="0F7DB5DD" w14:textId="77777777" w:rsidR="001D0BBD" w:rsidRPr="005D4C87" w:rsidRDefault="001D0BBD">
          <w:pPr>
            <w:pStyle w:val="Yltunniste"/>
          </w:pPr>
        </w:p>
      </w:tc>
      <w:tc>
        <w:tcPr>
          <w:tcW w:w="2199" w:type="dxa"/>
          <w:gridSpan w:val="2"/>
        </w:tcPr>
        <w:p w14:paraId="64B69F7F" w14:textId="77777777" w:rsidR="001D0BBD" w:rsidRPr="005D4C87" w:rsidRDefault="001D0BBD">
          <w:pPr>
            <w:pStyle w:val="Yltunniste"/>
          </w:pPr>
        </w:p>
      </w:tc>
    </w:tr>
    <w:tr w:rsidR="00796256" w:rsidRPr="008C661A" w14:paraId="059B75A1" w14:textId="77777777" w:rsidTr="00796256">
      <w:trPr>
        <w:gridAfter w:val="1"/>
        <w:wAfter w:w="170" w:type="dxa"/>
        <w:cantSplit/>
        <w:trHeight w:hRule="exact" w:val="312"/>
      </w:trPr>
      <w:tc>
        <w:tcPr>
          <w:tcW w:w="5211" w:type="dxa"/>
        </w:tcPr>
        <w:p w14:paraId="3CC71064" w14:textId="77777777" w:rsidR="001D0BBD" w:rsidRPr="008C661A" w:rsidRDefault="001D0BBD">
          <w:pPr>
            <w:pStyle w:val="Yltunniste"/>
          </w:pPr>
        </w:p>
      </w:tc>
      <w:tc>
        <w:tcPr>
          <w:tcW w:w="2627" w:type="dxa"/>
        </w:tcPr>
        <w:p w14:paraId="3BCCB3E1" w14:textId="77777777" w:rsidR="001D0BBD" w:rsidRPr="005D4C87" w:rsidRDefault="001D0BBD">
          <w:pPr>
            <w:pStyle w:val="Yltunniste"/>
          </w:pPr>
        </w:p>
      </w:tc>
      <w:tc>
        <w:tcPr>
          <w:tcW w:w="2199" w:type="dxa"/>
          <w:gridSpan w:val="2"/>
        </w:tcPr>
        <w:p w14:paraId="371D99A1" w14:textId="77777777" w:rsidR="001D0BBD" w:rsidRPr="008C661A" w:rsidRDefault="001D0BBD">
          <w:pPr>
            <w:pStyle w:val="Yltunniste"/>
            <w:rPr>
              <w:bCs/>
            </w:rPr>
          </w:pPr>
        </w:p>
      </w:tc>
    </w:tr>
    <w:tr w:rsidR="00796256" w:rsidRPr="008C661A" w14:paraId="691D3954" w14:textId="77777777" w:rsidTr="00796256">
      <w:trPr>
        <w:gridAfter w:val="1"/>
        <w:wAfter w:w="170" w:type="dxa"/>
        <w:cantSplit/>
        <w:trHeight w:hRule="exact" w:val="283"/>
      </w:trPr>
      <w:tc>
        <w:tcPr>
          <w:tcW w:w="10037" w:type="dxa"/>
          <w:gridSpan w:val="4"/>
        </w:tcPr>
        <w:p w14:paraId="37FC678C" w14:textId="77777777" w:rsidR="001D0BBD" w:rsidRPr="008C661A" w:rsidRDefault="001D0BBD">
          <w:pPr>
            <w:pStyle w:val="Yltunniste"/>
            <w:rPr>
              <w:bCs/>
            </w:rPr>
          </w:pPr>
        </w:p>
      </w:tc>
    </w:tr>
  </w:tbl>
  <w:p w14:paraId="212D32B2" w14:textId="77777777" w:rsidR="00372826" w:rsidRPr="001D0BBD" w:rsidRDefault="004C2836" w:rsidP="001D0BBD">
    <w:pPr>
      <w:pStyle w:val="Yltunniste"/>
    </w:pPr>
    <w:r w:rsidRPr="00B6668E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462C4488" wp14:editId="2B4DE488">
          <wp:simplePos x="0" y="0"/>
          <wp:positionH relativeFrom="page">
            <wp:posOffset>300990</wp:posOffset>
          </wp:positionH>
          <wp:positionV relativeFrom="page">
            <wp:posOffset>294005</wp:posOffset>
          </wp:positionV>
          <wp:extent cx="1723327" cy="392400"/>
          <wp:effectExtent l="0" t="0" r="0" b="1905"/>
          <wp:wrapNone/>
          <wp:docPr id="226287711" name="Picture 22628771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287711" name="Picture 22628771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27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402"/>
      <w:gridCol w:w="1559"/>
      <w:gridCol w:w="567"/>
      <w:gridCol w:w="709"/>
    </w:tblGrid>
    <w:tr w:rsidR="0064006D" w:rsidRPr="00B6668E" w14:paraId="39963F64" w14:textId="77777777" w:rsidTr="00685309">
      <w:trPr>
        <w:cantSplit/>
        <w:trHeight w:hRule="exact" w:val="312"/>
      </w:trPr>
      <w:tc>
        <w:tcPr>
          <w:tcW w:w="4253" w:type="dxa"/>
        </w:tcPr>
        <w:p w14:paraId="781E8B83" w14:textId="77777777" w:rsidR="0064006D" w:rsidRPr="00B6668E" w:rsidRDefault="0064006D" w:rsidP="0064006D">
          <w:pPr>
            <w:pStyle w:val="Alatunniste"/>
            <w:rPr>
              <w:lang w:val="fi-FI"/>
            </w:rPr>
          </w:pPr>
        </w:p>
      </w:tc>
      <w:tc>
        <w:tcPr>
          <w:tcW w:w="3402" w:type="dxa"/>
        </w:tcPr>
        <w:p w14:paraId="46DB1434" w14:textId="216E8A48" w:rsidR="0064006D" w:rsidRPr="00DB2BFD" w:rsidRDefault="0064006D" w:rsidP="0064006D">
          <w:r>
            <w:rPr>
              <w:b/>
            </w:rPr>
            <w:t>Virve-</w:t>
          </w:r>
          <w:proofErr w:type="spellStart"/>
          <w:r>
            <w:rPr>
              <w:b/>
            </w:rPr>
            <w:t>puolto</w:t>
          </w:r>
          <w:proofErr w:type="spellEnd"/>
        </w:p>
      </w:tc>
      <w:tc>
        <w:tcPr>
          <w:tcW w:w="1559" w:type="dxa"/>
        </w:tcPr>
        <w:p w14:paraId="5DA2F338" w14:textId="38E802CB" w:rsidR="0064006D" w:rsidRPr="00DB2BFD" w:rsidRDefault="0064006D" w:rsidP="0064006D"/>
      </w:tc>
      <w:tc>
        <w:tcPr>
          <w:tcW w:w="1276" w:type="dxa"/>
          <w:gridSpan w:val="2"/>
        </w:tcPr>
        <w:p w14:paraId="4F598D80" w14:textId="77777777" w:rsidR="0064006D" w:rsidRPr="00DB2BFD" w:rsidRDefault="0064006D" w:rsidP="0064006D">
          <w:r w:rsidRPr="00DB2BFD">
            <w:fldChar w:fldCharType="begin"/>
          </w:r>
          <w:r w:rsidRPr="00DB2BFD">
            <w:instrText>PAGE</w:instrText>
          </w:r>
          <w:r w:rsidRPr="00DB2BFD">
            <w:fldChar w:fldCharType="separate"/>
          </w:r>
          <w:r w:rsidRPr="00DB2BFD">
            <w:t>1</w:t>
          </w:r>
          <w:r w:rsidRPr="00DB2BFD">
            <w:fldChar w:fldCharType="end"/>
          </w:r>
          <w:r w:rsidRPr="00DB2BFD">
            <w:t xml:space="preserve"> (</w:t>
          </w:r>
          <w:r w:rsidRPr="00DB2BFD">
            <w:fldChar w:fldCharType="begin"/>
          </w:r>
          <w:r w:rsidRPr="00DB2BFD">
            <w:instrText>NUMPAGES</w:instrText>
          </w:r>
          <w:r w:rsidRPr="00DB2BFD">
            <w:fldChar w:fldCharType="separate"/>
          </w:r>
          <w:r w:rsidRPr="00DB2BFD">
            <w:t>1</w:t>
          </w:r>
          <w:r w:rsidRPr="00DB2BFD">
            <w:fldChar w:fldCharType="end"/>
          </w:r>
          <w:r w:rsidRPr="00DB2BFD">
            <w:t>)</w:t>
          </w:r>
        </w:p>
      </w:tc>
    </w:tr>
    <w:tr w:rsidR="0064006D" w:rsidRPr="00B6668E" w14:paraId="6A53C821" w14:textId="77777777" w:rsidTr="00685309">
      <w:trPr>
        <w:gridAfter w:val="4"/>
        <w:wAfter w:w="6237" w:type="dxa"/>
        <w:cantSplit/>
        <w:trHeight w:hRule="exact" w:val="312"/>
      </w:trPr>
      <w:tc>
        <w:tcPr>
          <w:tcW w:w="4253" w:type="dxa"/>
        </w:tcPr>
        <w:p w14:paraId="540ABBA4" w14:textId="77777777" w:rsidR="0064006D" w:rsidRPr="00B6668E" w:rsidRDefault="0064006D">
          <w:pPr>
            <w:pStyle w:val="Yltunniste"/>
            <w:rPr>
              <w:lang w:val="fi-FI"/>
            </w:rPr>
          </w:pPr>
        </w:p>
      </w:tc>
    </w:tr>
    <w:tr w:rsidR="0064006D" w:rsidRPr="00B6668E" w14:paraId="36C73D99" w14:textId="77777777" w:rsidTr="00685309">
      <w:trPr>
        <w:gridAfter w:val="4"/>
        <w:wAfter w:w="6237" w:type="dxa"/>
        <w:cantSplit/>
        <w:trHeight w:hRule="exact" w:val="312"/>
      </w:trPr>
      <w:tc>
        <w:tcPr>
          <w:tcW w:w="4253" w:type="dxa"/>
        </w:tcPr>
        <w:p w14:paraId="2B318B0F" w14:textId="77777777" w:rsidR="0064006D" w:rsidRPr="00B6668E" w:rsidRDefault="0064006D">
          <w:pPr>
            <w:pStyle w:val="Yltunniste"/>
            <w:rPr>
              <w:lang w:val="fi-FI"/>
            </w:rPr>
          </w:pPr>
        </w:p>
      </w:tc>
    </w:tr>
    <w:tr w:rsidR="0064006D" w:rsidRPr="00B6668E" w14:paraId="6AB87FF5" w14:textId="77777777" w:rsidTr="00685309">
      <w:trPr>
        <w:gridAfter w:val="4"/>
        <w:wAfter w:w="6237" w:type="dxa"/>
        <w:cantSplit/>
        <w:trHeight w:hRule="exact" w:val="312"/>
      </w:trPr>
      <w:tc>
        <w:tcPr>
          <w:tcW w:w="4253" w:type="dxa"/>
        </w:tcPr>
        <w:p w14:paraId="1492F72B" w14:textId="77777777" w:rsidR="0064006D" w:rsidRPr="00B6668E" w:rsidRDefault="0064006D">
          <w:pPr>
            <w:pStyle w:val="Yltunniste"/>
            <w:rPr>
              <w:lang w:val="fi-FI"/>
            </w:rPr>
          </w:pPr>
        </w:p>
      </w:tc>
    </w:tr>
    <w:tr w:rsidR="00B13E76" w:rsidRPr="00B6668E" w14:paraId="1B4F5E92" w14:textId="77777777" w:rsidTr="00685309">
      <w:trPr>
        <w:gridAfter w:val="1"/>
        <w:wAfter w:w="709" w:type="dxa"/>
        <w:cantSplit/>
        <w:trHeight w:hRule="exact" w:val="283"/>
      </w:trPr>
      <w:tc>
        <w:tcPr>
          <w:tcW w:w="9781" w:type="dxa"/>
          <w:gridSpan w:val="4"/>
        </w:tcPr>
        <w:p w14:paraId="4311C214" w14:textId="77777777" w:rsidR="00FE1DD1" w:rsidRPr="00B6668E" w:rsidRDefault="00FE1DD1">
          <w:pPr>
            <w:pStyle w:val="Yltunniste"/>
            <w:rPr>
              <w:bCs/>
              <w:lang w:val="fi-FI"/>
            </w:rPr>
          </w:pPr>
        </w:p>
      </w:tc>
    </w:tr>
  </w:tbl>
  <w:p w14:paraId="4EEBD0B1" w14:textId="77777777" w:rsidR="0014405D" w:rsidRPr="00B6668E" w:rsidRDefault="00E43B16" w:rsidP="00EB3A38">
    <w:pPr>
      <w:pStyle w:val="Yltunniste"/>
    </w:pPr>
    <w:r w:rsidRPr="00B6668E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EE852D5" wp14:editId="11BEAC5F">
          <wp:simplePos x="0" y="0"/>
          <wp:positionH relativeFrom="page">
            <wp:posOffset>292100</wp:posOffset>
          </wp:positionH>
          <wp:positionV relativeFrom="page">
            <wp:posOffset>314960</wp:posOffset>
          </wp:positionV>
          <wp:extent cx="1723327" cy="3924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27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uettelokappale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141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0B"/>
    <w:rsid w:val="00017962"/>
    <w:rsid w:val="000A15CC"/>
    <w:rsid w:val="000C7E8C"/>
    <w:rsid w:val="000E6B92"/>
    <w:rsid w:val="00111FD2"/>
    <w:rsid w:val="00116DD0"/>
    <w:rsid w:val="001172A0"/>
    <w:rsid w:val="001210BB"/>
    <w:rsid w:val="00127D7F"/>
    <w:rsid w:val="00134133"/>
    <w:rsid w:val="0014405D"/>
    <w:rsid w:val="0017518E"/>
    <w:rsid w:val="00184A4B"/>
    <w:rsid w:val="001930D7"/>
    <w:rsid w:val="001C4A78"/>
    <w:rsid w:val="001D0BBD"/>
    <w:rsid w:val="001D6732"/>
    <w:rsid w:val="00224661"/>
    <w:rsid w:val="00227FBA"/>
    <w:rsid w:val="0026730D"/>
    <w:rsid w:val="002756DF"/>
    <w:rsid w:val="00290218"/>
    <w:rsid w:val="002B0837"/>
    <w:rsid w:val="002B6744"/>
    <w:rsid w:val="002E2A82"/>
    <w:rsid w:val="002E781B"/>
    <w:rsid w:val="002F744B"/>
    <w:rsid w:val="00323404"/>
    <w:rsid w:val="00353C34"/>
    <w:rsid w:val="0035532F"/>
    <w:rsid w:val="00356779"/>
    <w:rsid w:val="00372826"/>
    <w:rsid w:val="00373B5C"/>
    <w:rsid w:val="00387217"/>
    <w:rsid w:val="00392633"/>
    <w:rsid w:val="003C3092"/>
    <w:rsid w:val="00401453"/>
    <w:rsid w:val="00402D5E"/>
    <w:rsid w:val="0042161E"/>
    <w:rsid w:val="00421EEB"/>
    <w:rsid w:val="00423BE5"/>
    <w:rsid w:val="00446A2E"/>
    <w:rsid w:val="00451B69"/>
    <w:rsid w:val="00454DAF"/>
    <w:rsid w:val="004572D6"/>
    <w:rsid w:val="004671CC"/>
    <w:rsid w:val="004A7261"/>
    <w:rsid w:val="004C2836"/>
    <w:rsid w:val="004D3B45"/>
    <w:rsid w:val="004E269F"/>
    <w:rsid w:val="004E3155"/>
    <w:rsid w:val="004F1FD4"/>
    <w:rsid w:val="00501DEE"/>
    <w:rsid w:val="00527B97"/>
    <w:rsid w:val="00530F41"/>
    <w:rsid w:val="0053373B"/>
    <w:rsid w:val="00540FB3"/>
    <w:rsid w:val="00552D0A"/>
    <w:rsid w:val="00553799"/>
    <w:rsid w:val="00581A2A"/>
    <w:rsid w:val="00582CF2"/>
    <w:rsid w:val="0059768A"/>
    <w:rsid w:val="00597A0A"/>
    <w:rsid w:val="005A5814"/>
    <w:rsid w:val="005B2E24"/>
    <w:rsid w:val="005B7196"/>
    <w:rsid w:val="005C1FDC"/>
    <w:rsid w:val="005D3FAC"/>
    <w:rsid w:val="005D4C87"/>
    <w:rsid w:val="005F0502"/>
    <w:rsid w:val="006028BA"/>
    <w:rsid w:val="00606D3B"/>
    <w:rsid w:val="0064006D"/>
    <w:rsid w:val="006559ED"/>
    <w:rsid w:val="00655F43"/>
    <w:rsid w:val="006643EC"/>
    <w:rsid w:val="00667030"/>
    <w:rsid w:val="00683E43"/>
    <w:rsid w:val="00685309"/>
    <w:rsid w:val="00686CAA"/>
    <w:rsid w:val="0069178E"/>
    <w:rsid w:val="00692079"/>
    <w:rsid w:val="00696399"/>
    <w:rsid w:val="006C6E93"/>
    <w:rsid w:val="006D0660"/>
    <w:rsid w:val="006D2453"/>
    <w:rsid w:val="006D6920"/>
    <w:rsid w:val="0071674C"/>
    <w:rsid w:val="007171C2"/>
    <w:rsid w:val="007308AA"/>
    <w:rsid w:val="00732BAE"/>
    <w:rsid w:val="007447CC"/>
    <w:rsid w:val="0075262A"/>
    <w:rsid w:val="007614C0"/>
    <w:rsid w:val="007625ED"/>
    <w:rsid w:val="00796256"/>
    <w:rsid w:val="007A5ECE"/>
    <w:rsid w:val="007A6258"/>
    <w:rsid w:val="007B7550"/>
    <w:rsid w:val="007B7D1C"/>
    <w:rsid w:val="007F40E6"/>
    <w:rsid w:val="007F63B6"/>
    <w:rsid w:val="00815F89"/>
    <w:rsid w:val="0083235A"/>
    <w:rsid w:val="00842446"/>
    <w:rsid w:val="00852E5B"/>
    <w:rsid w:val="00856354"/>
    <w:rsid w:val="008720B0"/>
    <w:rsid w:val="00876919"/>
    <w:rsid w:val="0089447A"/>
    <w:rsid w:val="008A28B9"/>
    <w:rsid w:val="008A3E6C"/>
    <w:rsid w:val="008B1667"/>
    <w:rsid w:val="008B41E9"/>
    <w:rsid w:val="008C46DF"/>
    <w:rsid w:val="0090609F"/>
    <w:rsid w:val="00946211"/>
    <w:rsid w:val="009569CA"/>
    <w:rsid w:val="00960014"/>
    <w:rsid w:val="00961E0F"/>
    <w:rsid w:val="009766E2"/>
    <w:rsid w:val="00992CD5"/>
    <w:rsid w:val="00997993"/>
    <w:rsid w:val="009B3C00"/>
    <w:rsid w:val="009B4919"/>
    <w:rsid w:val="009B5BF0"/>
    <w:rsid w:val="009F6A5B"/>
    <w:rsid w:val="00A05B9F"/>
    <w:rsid w:val="00A25992"/>
    <w:rsid w:val="00A27470"/>
    <w:rsid w:val="00A351A7"/>
    <w:rsid w:val="00A66D4D"/>
    <w:rsid w:val="00A7337B"/>
    <w:rsid w:val="00A82E1C"/>
    <w:rsid w:val="00AA2ECA"/>
    <w:rsid w:val="00AB3675"/>
    <w:rsid w:val="00AC29FC"/>
    <w:rsid w:val="00AC7BC5"/>
    <w:rsid w:val="00AF3E17"/>
    <w:rsid w:val="00AF5FDE"/>
    <w:rsid w:val="00B01D25"/>
    <w:rsid w:val="00B06142"/>
    <w:rsid w:val="00B07E91"/>
    <w:rsid w:val="00B13E76"/>
    <w:rsid w:val="00B176E2"/>
    <w:rsid w:val="00B212F8"/>
    <w:rsid w:val="00B6161F"/>
    <w:rsid w:val="00B6621E"/>
    <w:rsid w:val="00B6668E"/>
    <w:rsid w:val="00BA3B59"/>
    <w:rsid w:val="00BC164A"/>
    <w:rsid w:val="00BD6FB8"/>
    <w:rsid w:val="00C01DE3"/>
    <w:rsid w:val="00C2034C"/>
    <w:rsid w:val="00C479A0"/>
    <w:rsid w:val="00C62349"/>
    <w:rsid w:val="00CB7631"/>
    <w:rsid w:val="00CC1DDF"/>
    <w:rsid w:val="00CC64F4"/>
    <w:rsid w:val="00CD0F1F"/>
    <w:rsid w:val="00CE070B"/>
    <w:rsid w:val="00CF6E8E"/>
    <w:rsid w:val="00D048F6"/>
    <w:rsid w:val="00D105D2"/>
    <w:rsid w:val="00D31C7E"/>
    <w:rsid w:val="00D33740"/>
    <w:rsid w:val="00D45BC7"/>
    <w:rsid w:val="00D571F6"/>
    <w:rsid w:val="00DA0A5E"/>
    <w:rsid w:val="00DA1632"/>
    <w:rsid w:val="00DB1702"/>
    <w:rsid w:val="00DB18EE"/>
    <w:rsid w:val="00DB2BFD"/>
    <w:rsid w:val="00DC1380"/>
    <w:rsid w:val="00DD6155"/>
    <w:rsid w:val="00DF5692"/>
    <w:rsid w:val="00E06174"/>
    <w:rsid w:val="00E131CA"/>
    <w:rsid w:val="00E179E6"/>
    <w:rsid w:val="00E43B16"/>
    <w:rsid w:val="00E50C1B"/>
    <w:rsid w:val="00E61291"/>
    <w:rsid w:val="00E72462"/>
    <w:rsid w:val="00E80616"/>
    <w:rsid w:val="00E9130D"/>
    <w:rsid w:val="00EB14C1"/>
    <w:rsid w:val="00EB3A38"/>
    <w:rsid w:val="00EB4C7A"/>
    <w:rsid w:val="00ED4841"/>
    <w:rsid w:val="00ED5531"/>
    <w:rsid w:val="00F0509D"/>
    <w:rsid w:val="00F132FE"/>
    <w:rsid w:val="00F14454"/>
    <w:rsid w:val="00F35F05"/>
    <w:rsid w:val="00F4130B"/>
    <w:rsid w:val="00F56DB2"/>
    <w:rsid w:val="00F60A8B"/>
    <w:rsid w:val="00F710E7"/>
    <w:rsid w:val="00FA5F88"/>
    <w:rsid w:val="00FB52B1"/>
    <w:rsid w:val="00FD72D1"/>
    <w:rsid w:val="00FE16C5"/>
    <w:rsid w:val="00FE1DD1"/>
    <w:rsid w:val="00FE5097"/>
    <w:rsid w:val="00FF28CD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9F522"/>
  <w15:docId w15:val="{DF4BFE6B-ED0C-4734-8C52-7D71A63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ace Grotesk" w:eastAsiaTheme="minorHAnsi" w:hAnsi="Space Grotesk" w:cs="Rockwell (Headings)"/>
        <w:b/>
        <w:color w:val="000000" w:themeColor="text1"/>
        <w:szCs w:val="28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32FE"/>
    <w:pPr>
      <w:tabs>
        <w:tab w:val="left" w:pos="2608"/>
        <w:tab w:val="left" w:pos="3912"/>
      </w:tabs>
    </w:pPr>
    <w:rPr>
      <w:rFonts w:ascii="Roboto" w:hAnsi="Roboto"/>
      <w:b w:val="0"/>
    </w:rPr>
  </w:style>
  <w:style w:type="paragraph" w:styleId="Otsikko1">
    <w:name w:val="heading 1"/>
    <w:next w:val="Leipteksti"/>
    <w:link w:val="Otsikko1Char"/>
    <w:uiPriority w:val="9"/>
    <w:qFormat/>
    <w:rsid w:val="00F132FE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eastAsiaTheme="majorEastAsia" w:cstheme="majorHAnsi"/>
      <w:bCs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7F0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132FE"/>
    <w:rPr>
      <w:rFonts w:ascii="Roboto" w:eastAsiaTheme="majorEastAsia" w:hAnsi="Roboto" w:cstheme="majorHAnsi"/>
      <w:b w:val="0"/>
      <w:bCs/>
      <w:i w:val="0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F132FE"/>
    <w:pPr>
      <w:spacing w:line="216" w:lineRule="auto"/>
    </w:pPr>
    <w:rPr>
      <w:rFonts w:ascii="Space Grotesk Medium" w:hAnsi="Space Grotesk Medium"/>
    </w:rPr>
  </w:style>
  <w:style w:type="paragraph" w:styleId="Leipteksti">
    <w:name w:val="Body Text"/>
    <w:basedOn w:val="Normaali"/>
    <w:link w:val="LeiptekstiChar"/>
    <w:uiPriority w:val="99"/>
    <w:qFormat/>
    <w:rsid w:val="00552D0A"/>
    <w:pPr>
      <w:spacing w:after="120" w:line="28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552D0A"/>
    <w:rPr>
      <w:rFonts w:ascii="Roboto" w:hAnsi="Roboto"/>
      <w:b w:val="0"/>
      <w:i w:val="0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32FE"/>
    <w:rPr>
      <w:rFonts w:ascii="Space Grotesk Medium" w:hAnsi="Space Grotesk Medium"/>
      <w:b/>
      <w:i w:val="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F132FE"/>
    <w:rPr>
      <w:rFonts w:ascii="Space Grotesk Medium" w:hAnsi="Space Grotesk Medium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32FE"/>
    <w:rPr>
      <w:rFonts w:ascii="Space Grotesk Medium" w:hAnsi="Space Grotesk Medium"/>
      <w:b/>
      <w:i w:val="0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E269F"/>
    <w:pPr>
      <w:spacing w:after="280"/>
      <w:contextualSpacing/>
    </w:pPr>
    <w:rPr>
      <w:rFonts w:ascii="Space Grotesk" w:eastAsiaTheme="majorEastAsia" w:hAnsi="Space Grotesk" w:cstheme="majorHAnsi"/>
      <w:b/>
      <w:kern w:val="28"/>
      <w:sz w:val="23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269F"/>
    <w:rPr>
      <w:rFonts w:ascii="Roboto" w:eastAsiaTheme="majorEastAsia" w:hAnsi="Roboto" w:cstheme="majorHAnsi"/>
      <w:b w:val="0"/>
      <w:i w:val="0"/>
      <w:kern w:val="28"/>
      <w:sz w:val="23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0E6B92"/>
    <w:rPr>
      <w:rFonts w:asciiTheme="majorHAnsi" w:eastAsiaTheme="majorEastAsia" w:hAnsiTheme="majorHAnsi" w:cstheme="majorHAnsi"/>
      <w:b w:val="0"/>
      <w:i w:val="0"/>
      <w:sz w:val="2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F132FE"/>
    <w:pPr>
      <w:numPr>
        <w:ilvl w:val="1"/>
      </w:numPr>
    </w:pPr>
    <w:rPr>
      <w:rFonts w:ascii="Space Grotesk Medium" w:eastAsiaTheme="majorEastAsia" w:hAnsi="Space Grotesk Medium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132FE"/>
    <w:rPr>
      <w:rFonts w:ascii="Space Grotesk Medium" w:eastAsiaTheme="majorEastAsia" w:hAnsi="Space Grotesk Medium" w:cstheme="majorHAnsi"/>
      <w:b/>
      <w:i w:val="0"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F132FE"/>
    <w:pPr>
      <w:numPr>
        <w:numId w:val="1"/>
      </w:numPr>
      <w:spacing w:after="0"/>
      <w:contextualSpacing/>
    </w:pPr>
    <w:rPr>
      <w:b/>
    </w:r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1210BB"/>
    <w:rPr>
      <w:rFonts w:asciiTheme="majorHAnsi" w:eastAsiaTheme="majorEastAsia" w:hAnsiTheme="majorHAnsi" w:cstheme="majorBidi"/>
      <w:b w:val="0"/>
      <w:bCs/>
      <w:i w:val="0"/>
      <w:i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E6B92"/>
    <w:rPr>
      <w:rFonts w:asciiTheme="majorHAnsi" w:eastAsiaTheme="majorEastAsia" w:hAnsiTheme="majorHAnsi" w:cstheme="majorBidi"/>
      <w:b w:val="0"/>
      <w:bCs/>
      <w:i w:val="0"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b w:val="0"/>
      <w:i w:val="0"/>
      <w:sz w:val="16"/>
      <w:szCs w:val="16"/>
    </w:rPr>
  </w:style>
  <w:style w:type="character" w:styleId="Voimakas">
    <w:name w:val="Strong"/>
    <w:basedOn w:val="Kappaleenoletusfontti"/>
    <w:uiPriority w:val="8"/>
    <w:qFormat/>
    <w:rsid w:val="00F132FE"/>
    <w:rPr>
      <w:rFonts w:ascii="Space Grotesk" w:hAnsi="Space Grotesk"/>
      <w:b w:val="0"/>
      <w:bCs/>
      <w:i w:val="0"/>
      <w:sz w:val="20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49FF00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ascii="Roboto" w:hAnsi="Roboto" w:cstheme="minorBidi"/>
      <w:b/>
      <w:i w:val="0"/>
      <w:color w:val="49FF00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rFonts w:ascii="Roboto" w:hAnsi="Roboto"/>
      <w:b w:val="0"/>
      <w:i w:val="0"/>
      <w:color w:val="808080"/>
      <w:sz w:val="20"/>
    </w:rPr>
  </w:style>
  <w:style w:type="paragraph" w:styleId="Lopetus">
    <w:name w:val="Closing"/>
    <w:basedOn w:val="Leipteksti"/>
    <w:link w:val="LopetusChar"/>
    <w:uiPriority w:val="99"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rFonts w:ascii="Roboto" w:hAnsi="Roboto"/>
      <w:b w:val="0"/>
      <w:i w:val="0"/>
      <w:sz w:val="17"/>
    </w:rPr>
  </w:style>
  <w:style w:type="paragraph" w:customStyle="1" w:styleId="Vastaanottaja">
    <w:name w:val="Vastaanottaja"/>
    <w:basedOn w:val="Normaali"/>
    <w:rsid w:val="007625ED"/>
    <w:rPr>
      <w:rFonts w:eastAsia="Times New Roman" w:cs="Times New Roman"/>
      <w:szCs w:val="20"/>
      <w:lang w:val="en-US"/>
    </w:rPr>
  </w:style>
  <w:style w:type="paragraph" w:customStyle="1" w:styleId="Numeroituotsikko1">
    <w:name w:val="Numeroitu otsikko 1"/>
    <w:basedOn w:val="Otsikko1"/>
    <w:next w:val="Leipteksti"/>
    <w:qFormat/>
    <w:rsid w:val="00F132FE"/>
    <w:pPr>
      <w:numPr>
        <w:numId w:val="2"/>
      </w:numPr>
      <w:spacing w:before="240"/>
      <w:ind w:left="397" w:hanging="397"/>
    </w:pPr>
    <w:rPr>
      <w:rFonts w:ascii="Roboto" w:hAnsi="Roboto"/>
      <w:b w:val="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E6B92"/>
    <w:rPr>
      <w:rFonts w:asciiTheme="majorHAnsi" w:eastAsiaTheme="majorEastAsia" w:hAnsiTheme="majorHAnsi" w:cstheme="majorBidi"/>
      <w:b w:val="0"/>
      <w:i w:val="0"/>
      <w:color w:val="247F00" w:themeColor="accent1" w:themeShade="7F"/>
      <w:sz w:val="20"/>
    </w:rPr>
  </w:style>
  <w:style w:type="character" w:styleId="Hyperlinkki">
    <w:name w:val="Hyperlink"/>
    <w:basedOn w:val="Kappaleenoletusfontti"/>
    <w:uiPriority w:val="99"/>
    <w:unhideWhenUsed/>
    <w:rsid w:val="00640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aspalvelu@erillisverko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erkot.dom\dfs\Mallipohjat\Dokumenttipohjat%202019\Asiakirjamallit\Suomeksi\Erillisverk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527EDBAE74541B9A7A13309DF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8287-1027-462C-8D58-4F33DE84D941}"/>
      </w:docPartPr>
      <w:docPartBody>
        <w:p w:rsidR="0042498C" w:rsidRDefault="00450F93" w:rsidP="00450F93">
          <w:pPr>
            <w:pStyle w:val="9E9527EDBAE74541B9A7A13309DF9025"/>
          </w:pPr>
          <w:r w:rsidRPr="002808A9">
            <w:rPr>
              <w:rStyle w:val="Paikkamerkkiteksti"/>
            </w:rPr>
            <w:t>Click here to enter a date.</w:t>
          </w:r>
        </w:p>
      </w:docPartBody>
    </w:docPart>
    <w:docPart>
      <w:docPartPr>
        <w:name w:val="2DD1DA3EA5A4410690B0C5A84489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3FA1-464D-4F63-9DEA-6FABAFA0CA10}"/>
      </w:docPartPr>
      <w:docPartBody>
        <w:p w:rsidR="0042498C" w:rsidRDefault="00450F93" w:rsidP="00450F93">
          <w:pPr>
            <w:pStyle w:val="2DD1DA3EA5A4410690B0C5A84489F044"/>
          </w:pPr>
          <w:r w:rsidRPr="008F39C4">
            <w:rPr>
              <w:rStyle w:val="Paikkamerkkiteksti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ce Grotesk">
    <w:altName w:val="Calibri"/>
    <w:panose1 w:val="00000000000000000000"/>
    <w:charset w:val="4D"/>
    <w:family w:val="auto"/>
    <w:pitch w:val="variable"/>
    <w:sig w:usb0="A10000FF" w:usb1="50002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ckwell (Headings)">
    <w:altName w:val="Rockwel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pace Grotesk Bold">
    <w:panose1 w:val="00000000000000000000"/>
    <w:charset w:val="00"/>
    <w:family w:val="roman"/>
    <w:notTrueType/>
    <w:pitch w:val="default"/>
  </w:font>
  <w:font w:name="Space Grotesk Medium">
    <w:panose1 w:val="00000000000000000000"/>
    <w:charset w:val="4D"/>
    <w:family w:val="auto"/>
    <w:pitch w:val="variable"/>
    <w:sig w:usb0="A10000FF" w:usb1="50002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6D"/>
    <w:rsid w:val="002F4BDC"/>
    <w:rsid w:val="003D3168"/>
    <w:rsid w:val="0042498C"/>
    <w:rsid w:val="00442FEB"/>
    <w:rsid w:val="00450F93"/>
    <w:rsid w:val="004B7BAD"/>
    <w:rsid w:val="00525D6D"/>
    <w:rsid w:val="00575E0A"/>
    <w:rsid w:val="005D7DFC"/>
    <w:rsid w:val="006332BB"/>
    <w:rsid w:val="006722EE"/>
    <w:rsid w:val="008A2E43"/>
    <w:rsid w:val="00940599"/>
    <w:rsid w:val="00A352BE"/>
    <w:rsid w:val="00CB25A9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pPr>
      <w:tabs>
        <w:tab w:val="left" w:pos="2608"/>
        <w:tab w:val="left" w:pos="3912"/>
      </w:tabs>
      <w:spacing w:after="0" w:line="240" w:lineRule="auto"/>
      <w:contextualSpacing/>
    </w:pPr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character" w:styleId="Paikkamerkkiteksti">
    <w:name w:val="Placeholder Text"/>
    <w:basedOn w:val="Kappaleenoletusfontti"/>
    <w:uiPriority w:val="99"/>
    <w:semiHidden/>
    <w:rsid w:val="00450F93"/>
    <w:rPr>
      <w:color w:val="808080"/>
    </w:rPr>
  </w:style>
  <w:style w:type="paragraph" w:customStyle="1" w:styleId="9E9527EDBAE74541B9A7A13309DF9025">
    <w:name w:val="9E9527EDBAE74541B9A7A13309DF9025"/>
    <w:rsid w:val="00450F93"/>
  </w:style>
  <w:style w:type="paragraph" w:customStyle="1" w:styleId="2DD1DA3EA5A4410690B0C5A84489F044">
    <w:name w:val="2DD1DA3EA5A4410690B0C5A84489F044"/>
    <w:rsid w:val="0045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VE">
      <a:dk1>
        <a:sysClr val="windowText" lastClr="000000"/>
      </a:dk1>
      <a:lt1>
        <a:srgbClr val="F0F0F0"/>
      </a:lt1>
      <a:dk2>
        <a:srgbClr val="2E2E2E"/>
      </a:dk2>
      <a:lt2>
        <a:srgbClr val="D2D2C8"/>
      </a:lt2>
      <a:accent1>
        <a:srgbClr val="49FF00"/>
      </a:accent1>
      <a:accent2>
        <a:srgbClr val="64008F"/>
      </a:accent2>
      <a:accent3>
        <a:srgbClr val="004A06"/>
      </a:accent3>
      <a:accent4>
        <a:srgbClr val="92FF66"/>
      </a:accent4>
      <a:accent5>
        <a:srgbClr val="8333A5"/>
      </a:accent5>
      <a:accent6>
        <a:srgbClr val="336E38"/>
      </a:accent6>
      <a:hlink>
        <a:srgbClr val="0563C1"/>
      </a:hlink>
      <a:folHlink>
        <a:srgbClr val="FF6C00"/>
      </a:folHlink>
    </a:clrScheme>
    <a:fontScheme name="ERVE">
      <a:majorFont>
        <a:latin typeface="Space Grotesk 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ED1B41BA38C647AC9F1200CD8C3643" ma:contentTypeVersion="15" ma:contentTypeDescription="Luo uusi asiakirja." ma:contentTypeScope="" ma:versionID="662ae1574599eb82049b9fec94b36f4c">
  <xsd:schema xmlns:xsd="http://www.w3.org/2001/XMLSchema" xmlns:xs="http://www.w3.org/2001/XMLSchema" xmlns:p="http://schemas.microsoft.com/office/2006/metadata/properties" xmlns:ns2="0085c3e1-2bef-4d9f-a146-a7546a78dc0c" xmlns:ns3="68ab87f3-2926-4ce7-a6b7-d17858031790" targetNamespace="http://schemas.microsoft.com/office/2006/metadata/properties" ma:root="true" ma:fieldsID="9e614edab56634f1cee76f075bbf3a80" ns2:_="" ns3:_="">
    <xsd:import namespace="0085c3e1-2bef-4d9f-a146-a7546a78dc0c"/>
    <xsd:import namespace="68ab87f3-2926-4ce7-a6b7-d17858031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c3e1-2bef-4d9f-a146-a7546a78d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b87f3-2926-4ce7-a6b7-d17858031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cb99687-e760-42e0-8c69-e40ca2a26d46}" ma:internalName="TaxCatchAll" ma:showField="CatchAllData" ma:web="68ab87f3-2926-4ce7-a6b7-d17858031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c3e1-2bef-4d9f-a146-a7546a78dc0c">
      <Terms xmlns="http://schemas.microsoft.com/office/infopath/2007/PartnerControls"/>
    </lcf76f155ced4ddcb4097134ff3c332f>
    <TaxCatchAll xmlns="68ab87f3-2926-4ce7-a6b7-d17858031790" xsi:nil="true"/>
  </documentManagement>
</p:properties>
</file>

<file path=customXml/itemProps1.xml><?xml version="1.0" encoding="utf-8"?>
<ds:datastoreItem xmlns:ds="http://schemas.openxmlformats.org/officeDocument/2006/customXml" ds:itemID="{3F6B6579-CEF0-41AD-BB06-E75D4BD48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5EB-079B-47C4-8D56-AB980672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c3e1-2bef-4d9f-a146-a7546a78dc0c"/>
    <ds:schemaRef ds:uri="68ab87f3-2926-4ce7-a6b7-d17858031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1007D-0144-435D-A60A-644EC47CD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653C7-A94F-4DBE-AC33-39A5EE8EFC88}">
  <ds:schemaRefs>
    <ds:schemaRef ds:uri="http://schemas.microsoft.com/office/2006/metadata/properties"/>
    <ds:schemaRef ds:uri="http://schemas.microsoft.com/office/infopath/2007/PartnerControls"/>
    <ds:schemaRef ds:uri="0085c3e1-2bef-4d9f-a146-a7546a78dc0c"/>
    <ds:schemaRef ds:uri="68ab87f3-2926-4ce7-a6b7-d178580317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Erillisverkot.dotx</Template>
  <TotalTime>3</TotalTime>
  <Pages>1</Pages>
  <Words>143</Words>
  <Characters>1159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 Fanny</dc:creator>
  <cp:keywords/>
  <cp:lastModifiedBy>Tiittanen Merja</cp:lastModifiedBy>
  <cp:revision>2</cp:revision>
  <cp:lastPrinted>2024-02-07T14:35:00Z</cp:lastPrinted>
  <dcterms:created xsi:type="dcterms:W3CDTF">2024-04-17T20:25:00Z</dcterms:created>
  <dcterms:modified xsi:type="dcterms:W3CDTF">2024-04-17T20:25:00Z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0x010100AFED1B41BA38C647AC9F1200CD8C3643</vt:lpwstr>
  </property>
  <property fmtid="{D5CDD505-2E9C-101B-9397-08002B2CF9AE}" pid="3" name="MediaServiceImageTags">
    <vt:lpwstr/>
  </property>
</Properties>
</file>