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9BF5" w14:textId="77777777" w:rsidR="00F55252" w:rsidRDefault="00F55252" w:rsidP="00F55252">
      <w:pPr>
        <w:pStyle w:val="Otsikko"/>
        <w:rPr>
          <w:rFonts w:asciiTheme="majorHAnsi" w:hAnsiTheme="majorHAnsi"/>
        </w:rPr>
      </w:pPr>
      <w:r>
        <w:t>Virven käyttölupahakemus</w:t>
      </w:r>
    </w:p>
    <w:p w14:paraId="4EEBEB88" w14:textId="77777777" w:rsidR="00F55252" w:rsidRDefault="00F55252" w:rsidP="00F55252">
      <w:pPr>
        <w:pStyle w:val="Leipteksti"/>
        <w:ind w:left="0"/>
      </w:pPr>
      <w:r>
        <w:t>Haemme viranomaisverkko Virven operaattorilta lupaa liittyä Virven käyttäjäksi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859"/>
      </w:tblGrid>
      <w:tr w:rsidR="00F55252" w14:paraId="49323A73" w14:textId="77777777" w:rsidTr="00F55252">
        <w:trPr>
          <w:trHeight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BB79EF7" w14:textId="77777777" w:rsidR="00F55252" w:rsidRDefault="00F55252">
            <w:pPr>
              <w:pStyle w:val="Leipteksti"/>
              <w:ind w:left="0"/>
            </w:pPr>
            <w:r>
              <w:t>Hakeva taho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4C69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55252" w14:paraId="72987C6F" w14:textId="77777777" w:rsidTr="00F55252">
        <w:trPr>
          <w:trHeight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6F9339B" w14:textId="77777777" w:rsidR="00F55252" w:rsidRDefault="00F55252">
            <w:pPr>
              <w:pStyle w:val="Leipteksti"/>
              <w:ind w:left="0"/>
            </w:pPr>
            <w:r>
              <w:t>Henkilö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9561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366B7B4F" w14:textId="77777777" w:rsidTr="00F55252">
        <w:trPr>
          <w:trHeight w:val="4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EEA9221" w14:textId="77777777" w:rsidR="00F55252" w:rsidRDefault="00F55252">
            <w:pPr>
              <w:pStyle w:val="Leipteksti"/>
              <w:ind w:left="0"/>
            </w:pPr>
            <w:r>
              <w:t>Postiosoite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D3BA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4C279E72" w14:textId="77777777" w:rsidTr="00F55252">
        <w:trPr>
          <w:trHeight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4665F63" w14:textId="77777777" w:rsidR="00F55252" w:rsidRDefault="00F55252">
            <w:pPr>
              <w:pStyle w:val="Leipteksti"/>
              <w:ind w:left="0"/>
            </w:pPr>
            <w:r>
              <w:t>Postinumero- ja toimipaikka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430F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55252" w14:paraId="0591A3D8" w14:textId="77777777" w:rsidTr="00F55252">
        <w:trPr>
          <w:trHeight w:val="3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6F648F7" w14:textId="77777777" w:rsidR="00F55252" w:rsidRDefault="00F55252">
            <w:pPr>
              <w:pStyle w:val="Leipteksti"/>
              <w:ind w:left="0"/>
            </w:pPr>
            <w:r>
              <w:t>Y-tunnus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057E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474C9E" w14:textId="77777777" w:rsidR="00F55252" w:rsidRDefault="00F55252" w:rsidP="00F55252">
      <w:pPr>
        <w:pStyle w:val="Leipteksti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F55252" w14:paraId="67AFC186" w14:textId="77777777" w:rsidTr="00F55252"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D531740" w14:textId="77777777" w:rsidR="00F55252" w:rsidRDefault="00F55252">
            <w:pPr>
              <w:pStyle w:val="Leipteksti"/>
              <w:ind w:left="0"/>
              <w:rPr>
                <w:b/>
                <w:szCs w:val="22"/>
              </w:rPr>
            </w:pPr>
            <w:r>
              <w:rPr>
                <w:b/>
              </w:rPr>
              <w:t>Hakemuksen perusteet</w:t>
            </w:r>
          </w:p>
        </w:tc>
      </w:tr>
      <w:tr w:rsidR="00F55252" w14:paraId="2DFB0376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CA01243" w14:textId="77777777" w:rsidR="00F55252" w:rsidRDefault="00F55252">
            <w:pPr>
              <w:pStyle w:val="Leipteksti"/>
              <w:ind w:left="0"/>
            </w:pPr>
            <w:r>
              <w:t xml:space="preserve">Hakija kuuluu seuraavaan käyttäjäryhmään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735A" w14:textId="77777777" w:rsidR="00F55252" w:rsidRDefault="00F55252">
            <w:pPr>
              <w:pStyle w:val="Leipteksti"/>
              <w:ind w:left="0"/>
            </w:pPr>
            <w:sdt>
              <w:sdtPr>
                <w:alias w:val="Käyttäjäryhmä"/>
                <w:tag w:val="Käyttäjäryhmä"/>
                <w:id w:val="83267949"/>
                <w:placeholder>
                  <w:docPart w:val="4BE1C076D43F47A0B5878187E0B18CED"/>
                </w:placeholder>
                <w:showingPlcHdr/>
                <w:comboBox>
                  <w:listItem w:value="Choose an item."/>
                  <w:listItem w:displayText="Valtion johtaminen ja turvallisuus" w:value="Valtion johtaminen ja turvallisuus"/>
                  <w:listItem w:displayText="Maanpuolustus" w:value="Maanpuolustus"/>
                  <w:listItem w:displayText="Yleinen järjestys ja turvallisuus" w:value="Yleinen järjestys ja turvallisuus"/>
                  <w:listItem w:displayText="Rajaturvallisuus" w:value="Rajaturvallisuus"/>
                  <w:listItem w:displayText="Pelastustoiminta" w:value="Pelastustoiminta"/>
                  <w:listItem w:displayText="Meripelastustoiminta" w:value="Meripelastustoiminta"/>
                  <w:listItem w:displayText="Hätäkeskustoiminta" w:value="Hätäkeskustoiminta"/>
                  <w:listItem w:displayText="Maahanmuutto" w:value="Maahanmuutto"/>
                  <w:listItem w:displayText="Sosiaali- ja terveydenhuollon päivystystoiminta" w:value="Sosiaali- ja terveydenhuollon päivystystoiminta"/>
                  <w:listItem w:displayText="Raideliikenneturvallisuus" w:value="Raideliikenneturvallisuus"/>
                  <w:listItem w:displayText="Väestönsuojelu" w:value="Väestönsuojelu"/>
                </w:comboBox>
              </w:sdtPr>
              <w:sdtContent>
                <w:r>
                  <w:rPr>
                    <w:rStyle w:val="Paikkamerkkiteksti"/>
                  </w:rPr>
                  <w:t>Choose an item.</w:t>
                </w:r>
              </w:sdtContent>
            </w:sdt>
          </w:p>
        </w:tc>
      </w:tr>
      <w:tr w:rsidR="00F55252" w14:paraId="3355D0B7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1C08F73" w14:textId="77777777" w:rsidR="00F55252" w:rsidRDefault="00F55252">
            <w:pPr>
              <w:pStyle w:val="Leipteksti"/>
              <w:ind w:left="0"/>
            </w:pPr>
            <w:r>
              <w:t>Hakija käyttää VIRVE-liittymiä seuraavanlaisissa tehtävissä / tilanteissa / tapahtumassa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F07E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jos lupahakemus koskee tiettyä tapahtumaa, mainitse myös tapahtuman pvm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[jos lupahakemus koskee tiettyä tapahtumaa, mainitse myös tapahtuman pvm.]</w:t>
            </w:r>
            <w:r>
              <w:fldChar w:fldCharType="end"/>
            </w:r>
          </w:p>
        </w:tc>
      </w:tr>
      <w:tr w:rsidR="00F55252" w14:paraId="65500505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E34C622" w14:textId="77777777" w:rsidR="00F55252" w:rsidRDefault="00F55252">
            <w:pPr>
              <w:pStyle w:val="Leipteksti"/>
              <w:ind w:left="0"/>
            </w:pPr>
            <w:r>
              <w:t>Hakijan arvioitu Virve-liittymämäärä</w:t>
            </w:r>
            <w:r>
              <w:br/>
            </w:r>
            <w:r>
              <w:rPr>
                <w:sz w:val="18"/>
              </w:rPr>
              <w:t>Jos käytetään lainalaitteita, mistä lainataan?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F565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6FB6C388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9DD8F25" w14:textId="77777777" w:rsidR="00F55252" w:rsidRDefault="00F55252">
            <w:pPr>
              <w:pStyle w:val="Leipteksti"/>
              <w:ind w:left="0"/>
            </w:pPr>
            <w:r>
              <w:t xml:space="preserve">Hakijan Virve-käyttäjien toiminta-alue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61B8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unta/maakunta/koko Suom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[kunta/maakunta/koko Suomi]</w:t>
            </w:r>
            <w:r>
              <w:fldChar w:fldCharType="end"/>
            </w:r>
          </w:p>
        </w:tc>
      </w:tr>
      <w:tr w:rsidR="00F55252" w14:paraId="3A6739D8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17823A1" w14:textId="77777777" w:rsidR="00F55252" w:rsidRDefault="00F55252">
            <w:pPr>
              <w:pStyle w:val="Leipteksti"/>
              <w:ind w:left="0"/>
            </w:pPr>
            <w:r>
              <w:t>Kuvaa, mikä on hakijan rooli tietoyhteiskuntakaaren 250 § 1 momentin mukaisissa tehtävissä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AEA2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atso virven käyttöön oikeutetut tehtävät seuraavalta sivult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[katso virven käyttöön oikeutetut tehtävät seuraavalta sivulta]</w:t>
            </w:r>
            <w:r>
              <w:fldChar w:fldCharType="end"/>
            </w:r>
          </w:p>
        </w:tc>
      </w:tr>
      <w:tr w:rsidR="00F55252" w14:paraId="47220AF1" w14:textId="77777777" w:rsidTr="00F55252"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522E7C4" w14:textId="77777777" w:rsidR="00F55252" w:rsidRDefault="00F55252">
            <w:pPr>
              <w:pStyle w:val="Leipteksti"/>
              <w:ind w:left="0"/>
            </w:pPr>
            <w:r>
              <w:t xml:space="preserve">Hakija käyttää pääasiassa seuraavia Virven ominaisuuksia: </w:t>
            </w:r>
            <w:r>
              <w:br/>
              <w:t xml:space="preserve">puheviestintää </w:t>
            </w:r>
            <w:sdt>
              <w:sdtPr>
                <w:id w:val="12658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5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lyhytsanomaviestintää </w:t>
            </w:r>
            <w:sdt>
              <w:sdtPr>
                <w:id w:val="743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5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datasovelluksia/paikannusta </w:t>
            </w:r>
            <w:sdt>
              <w:sdtPr>
                <w:id w:val="-2366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5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0A96FF" w14:textId="77777777" w:rsidR="00F55252" w:rsidRDefault="00F55252" w:rsidP="00F55252">
      <w:pPr>
        <w:pStyle w:val="Leipteksti"/>
        <w:ind w:left="0"/>
        <w:rPr>
          <w:rFonts w:asciiTheme="minorHAnsi" w:hAnsiTheme="minorHAnsi" w:cstheme="minorHAnsi"/>
          <w:sz w:val="18"/>
          <w:szCs w:val="22"/>
        </w:rPr>
      </w:pPr>
      <w:r>
        <w:rPr>
          <w:sz w:val="18"/>
        </w:rPr>
        <w:t>Luvan hakija sitoutuu käyttämään Virveä lupahakemuksessa mainitulla tavalla sekä huolehtimaan Virven käyttäjille asetetuista vaatimuksista, kuten pääkäytöstä, koulutuksesta ja päätelaitteiden ohjelmoinnista. Lupa raukeaa, jos hakemuksenmukainen toiminta päättyy.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55252" w14:paraId="521A61B3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14F6724" w14:textId="77777777" w:rsidR="00F55252" w:rsidRDefault="00F55252">
            <w:pPr>
              <w:pStyle w:val="Leipteksti"/>
              <w:ind w:left="0"/>
            </w:pPr>
            <w:r>
              <w:t>Hakijan Virve-yhteyshenkilö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93E4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201A42F9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92301FE" w14:textId="77777777" w:rsidR="00F55252" w:rsidRDefault="00F55252">
            <w:pPr>
              <w:pStyle w:val="Leipteksti"/>
              <w:ind w:left="0"/>
            </w:pPr>
            <w:r>
              <w:t>Puhelinnumero ja sähköpostiosoite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51AE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81E3A" w14:textId="77777777" w:rsidR="00F55252" w:rsidRDefault="00F55252" w:rsidP="00F55252">
      <w:pPr>
        <w:pStyle w:val="Leipteksti"/>
        <w:ind w:left="0"/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55252" w14:paraId="69F1A766" w14:textId="77777777" w:rsidTr="00F55252"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2FC73C2" w14:textId="77777777" w:rsidR="00F55252" w:rsidRDefault="00F55252">
            <w:pPr>
              <w:pStyle w:val="Leipteksti"/>
              <w:ind w:left="0"/>
              <w:rPr>
                <w:b/>
              </w:rPr>
            </w:pPr>
            <w:r>
              <w:rPr>
                <w:b/>
              </w:rPr>
              <w:t xml:space="preserve">Hakemuksen allekirjoitus ja päiväys </w:t>
            </w:r>
            <w:r>
              <w:rPr>
                <w:b/>
                <w:color w:val="00B050"/>
              </w:rPr>
              <w:t>(hakeva taho)</w:t>
            </w:r>
          </w:p>
        </w:tc>
      </w:tr>
      <w:tr w:rsidR="00F55252" w14:paraId="475A3418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6AFF0A8" w14:textId="77777777" w:rsidR="00F55252" w:rsidRDefault="00F55252">
            <w:pPr>
              <w:pStyle w:val="Leipteksti"/>
              <w:ind w:left="0"/>
            </w:pPr>
            <w:r>
              <w:t>Päiväys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5FDB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2FE9A301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6A8D46E5" w14:textId="77777777" w:rsidR="00F55252" w:rsidRDefault="00F55252">
            <w:pPr>
              <w:pStyle w:val="Leipteksti"/>
              <w:ind w:left="0"/>
            </w:pPr>
            <w:r>
              <w:t>Allekirjoitus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B8A6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252" w14:paraId="567B7BF2" w14:textId="77777777" w:rsidTr="00F5525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11F2A04" w14:textId="77777777" w:rsidR="00F55252" w:rsidRDefault="00F55252">
            <w:pPr>
              <w:pStyle w:val="Leipteksti"/>
              <w:ind w:left="0"/>
            </w:pPr>
            <w:r>
              <w:t>Nimenselvennys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AE54" w14:textId="77777777" w:rsidR="00F55252" w:rsidRDefault="00F55252">
            <w:pPr>
              <w:pStyle w:val="Leipteksti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ECBED" w14:textId="77777777" w:rsidR="00F55252" w:rsidRDefault="00F55252" w:rsidP="00F55252">
      <w:pPr>
        <w:pStyle w:val="Leipteksti"/>
        <w:spacing w:line="160" w:lineRule="exact"/>
        <w:ind w:left="0"/>
        <w:rPr>
          <w:rFonts w:asciiTheme="minorHAnsi" w:hAnsiTheme="minorHAnsi" w:cstheme="minorHAnsi"/>
          <w:b/>
          <w:szCs w:val="22"/>
        </w:rPr>
      </w:pPr>
    </w:p>
    <w:p w14:paraId="1BF23B36" w14:textId="77777777" w:rsidR="00F55252" w:rsidRDefault="00F55252" w:rsidP="00F55252">
      <w:pPr>
        <w:pStyle w:val="Leipteksti"/>
        <w:spacing w:line="180" w:lineRule="exact"/>
        <w:ind w:left="0"/>
        <w:rPr>
          <w:b/>
        </w:rPr>
      </w:pPr>
      <w:r>
        <w:rPr>
          <w:b/>
        </w:rPr>
        <w:t>Käyttölupahakemus ja viranomaisen puolto toimitetaan allekirjoitettuina osoitteeseen</w:t>
      </w:r>
    </w:p>
    <w:p w14:paraId="36D6409D" w14:textId="77777777" w:rsidR="00F55252" w:rsidRDefault="00F55252" w:rsidP="00F55252">
      <w:pPr>
        <w:pStyle w:val="Leipteksti"/>
        <w:spacing w:line="180" w:lineRule="exact"/>
        <w:ind w:left="0"/>
      </w:pPr>
      <w:r>
        <w:t>Suomen Erillisverkot Oy, Viranomaisradioverkko, käyttölupa-anomukset, PL 435, 40101 Jyväskylä</w:t>
      </w:r>
    </w:p>
    <w:p w14:paraId="54799123" w14:textId="77777777" w:rsidR="00F55252" w:rsidRDefault="00F55252" w:rsidP="00F55252">
      <w:pPr>
        <w:pStyle w:val="Leipteksti"/>
        <w:spacing w:line="180" w:lineRule="exact"/>
        <w:ind w:left="0"/>
        <w:rPr>
          <w:rStyle w:val="Hyperlinkki"/>
        </w:rPr>
      </w:pPr>
      <w:r>
        <w:t xml:space="preserve">tai </w:t>
      </w:r>
      <w:r>
        <w:rPr>
          <w:b/>
        </w:rPr>
        <w:t>allekirjoitettuna ja skannattuna osoitteeseen</w:t>
      </w:r>
      <w:r>
        <w:t xml:space="preserve"> </w:t>
      </w:r>
      <w:hyperlink r:id="rId12" w:history="1">
        <w:r>
          <w:rPr>
            <w:rStyle w:val="Hyperlinkki"/>
          </w:rPr>
          <w:t>asiakaspalvelu@erillisverkot.fi</w:t>
        </w:r>
      </w:hyperlink>
      <w:r>
        <w:rPr>
          <w:color w:val="0563C1" w:themeColor="hyperlink"/>
          <w:u w:val="single"/>
        </w:rPr>
        <w:br w:type="page"/>
      </w:r>
    </w:p>
    <w:p w14:paraId="56C1DE34" w14:textId="77777777" w:rsidR="00F55252" w:rsidRDefault="00F55252" w:rsidP="00F55252">
      <w:pPr>
        <w:pStyle w:val="Leipteksti"/>
        <w:ind w:left="0"/>
        <w:rPr>
          <w:rStyle w:val="Hyperlinkki"/>
        </w:rPr>
      </w:pPr>
    </w:p>
    <w:p w14:paraId="66765FB5" w14:textId="77777777" w:rsidR="00F55252" w:rsidRDefault="00F55252" w:rsidP="00F55252">
      <w:pPr>
        <w:pStyle w:val="Leipteksti"/>
        <w:ind w:left="1304"/>
        <w:rPr>
          <w:color w:val="auto"/>
        </w:rPr>
      </w:pPr>
      <w:r>
        <w:t xml:space="preserve">Laki sähköisen viestinnän palveluista 917/2014 </w:t>
      </w:r>
    </w:p>
    <w:p w14:paraId="66429564" w14:textId="77777777" w:rsidR="00F55252" w:rsidRDefault="00F55252" w:rsidP="00F55252">
      <w:pPr>
        <w:pStyle w:val="Leipteksti"/>
        <w:ind w:left="1304"/>
      </w:pPr>
      <w:r>
        <w:t xml:space="preserve">250 § Viranomaisliittymät </w:t>
      </w:r>
      <w:hyperlink r:id="rId13" w:anchor="a18.1.2019-52" w:tooltip="Linkki muutossäädöksen voimaantulotietoihin" w:history="1">
        <w:r>
          <w:rPr>
            <w:rStyle w:val="Hyperlinkki"/>
            <w:color w:val="auto"/>
          </w:rPr>
          <w:t>(18.1.2019/52)</w:t>
        </w:r>
      </w:hyperlink>
    </w:p>
    <w:p w14:paraId="236A1A16" w14:textId="77777777" w:rsidR="00F55252" w:rsidRDefault="00F55252" w:rsidP="00F55252">
      <w:pPr>
        <w:pStyle w:val="Leipteksti"/>
        <w:ind w:left="1304"/>
      </w:pPr>
      <w:r>
        <w:t>”Viranomaisverkon ja viranomaisviestintään liittyvän viestintäpalvelun käyttöön oikeuttavia liittymiä (</w:t>
      </w:r>
      <w:r>
        <w:rPr>
          <w:i/>
        </w:rPr>
        <w:t>viranomaisliittymä</w:t>
      </w:r>
      <w:r>
        <w:t>) voidaan tarjota viranomaiselle ja muulle valtion johtamiseen ja turvallisuuteen, maanpuolustukseen, yleiseen järjestykseen ja turvallisuuteen, rajaturvallisuuteen, pelastustoimintaan, meripelastustoimintaan, hätäkeskustoimintaan, maahanmuuttoon, sosiaali- ja terveydenhuollon päivystystoimintaan, raideliikenneturvallisuuteen tai väestönsuojeluun liittyvien tehtävien hoitamisen kannalta välttämättömälle käyttäjäryhmälle. Käyttäjäryhmistä ja tarvittaessa liittymämäärästä päättää liikenne- ja viestintäministeriö kuultuaan valtiovarainministeriötä.</w:t>
      </w:r>
    </w:p>
    <w:p w14:paraId="38778207" w14:textId="77777777" w:rsidR="00F55252" w:rsidRDefault="00F55252" w:rsidP="00F55252">
      <w:pPr>
        <w:pStyle w:val="Leipteksti"/>
        <w:ind w:left="1304"/>
      </w:pPr>
      <w:r>
        <w:t>Viranomaisviestintään liittyvän viestintäpalvelun tarjoaja myöntää yksittäiset viranomaisliittymät 1 momentissa tarkoitettujen käyttäjäryhmien puitteissa viranomaisille ja niiden esityksestä muille käyttäjille.”</w:t>
      </w:r>
    </w:p>
    <w:p w14:paraId="5BC41DAF" w14:textId="77777777" w:rsidR="00F55252" w:rsidRDefault="00F55252" w:rsidP="00F55252">
      <w:pPr>
        <w:pStyle w:val="Leipteksti"/>
        <w:ind w:left="1304"/>
      </w:pPr>
    </w:p>
    <w:p w14:paraId="0DB3A5EF" w14:textId="77777777" w:rsidR="00F55252" w:rsidRDefault="00F55252" w:rsidP="00F55252">
      <w:pPr>
        <w:pStyle w:val="Leipteksti"/>
        <w:ind w:left="1304"/>
      </w:pPr>
      <w:r>
        <w:t>Liikenne- ja viestintäministeriön päätös Virven käyttöön oikeutetuista käyttäjäryhmistä löytyy Erillisverkkojen internetsivuilta.</w:t>
      </w:r>
    </w:p>
    <w:p w14:paraId="7D874F2E" w14:textId="77777777" w:rsidR="00654790" w:rsidRPr="004D6200" w:rsidRDefault="00654790" w:rsidP="00654790">
      <w:pPr>
        <w:tabs>
          <w:tab w:val="clear" w:pos="2608"/>
          <w:tab w:val="clear" w:pos="3912"/>
          <w:tab w:val="left" w:pos="7173"/>
        </w:tabs>
        <w:rPr>
          <w:szCs w:val="20"/>
        </w:rPr>
      </w:pPr>
      <w:r w:rsidRPr="0020630C">
        <w:rPr>
          <w:b/>
          <w:color w:val="000000"/>
          <w:szCs w:val="20"/>
        </w:rPr>
        <w:t>Asiakasvastaava</w:t>
      </w:r>
      <w:r>
        <w:rPr>
          <w:color w:val="000000"/>
          <w:szCs w:val="20"/>
        </w:rPr>
        <w:t xml:space="preserve"> lähettää huolellisesti täytetyn lomakkeen </w:t>
      </w:r>
      <w:r>
        <w:rPr>
          <w:color w:val="0000FF"/>
          <w:szCs w:val="20"/>
          <w:u w:val="single"/>
        </w:rPr>
        <w:t>kayttopaikat@erillisverkot.fi</w:t>
      </w:r>
    </w:p>
    <w:p w14:paraId="4AF58841" w14:textId="77777777" w:rsidR="00654790" w:rsidRDefault="00654790">
      <w:pPr>
        <w:tabs>
          <w:tab w:val="clear" w:pos="2608"/>
          <w:tab w:val="clear" w:pos="3912"/>
        </w:tabs>
      </w:pPr>
    </w:p>
    <w:p w14:paraId="4878F8DC" w14:textId="77777777" w:rsidR="00A351A7" w:rsidRPr="00654790" w:rsidRDefault="00A351A7" w:rsidP="00654790">
      <w:pPr>
        <w:tabs>
          <w:tab w:val="clear" w:pos="2608"/>
          <w:tab w:val="clear" w:pos="3912"/>
        </w:tabs>
      </w:pPr>
    </w:p>
    <w:sectPr w:rsidR="00A351A7" w:rsidRPr="00654790" w:rsidSect="00E131C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61" w:right="567" w:bottom="1417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652D" w14:textId="77777777" w:rsidR="00654790" w:rsidRDefault="00654790" w:rsidP="00AC7BC5">
      <w:r>
        <w:separator/>
      </w:r>
    </w:p>
  </w:endnote>
  <w:endnote w:type="continuationSeparator" w:id="0">
    <w:p w14:paraId="4E69914F" w14:textId="77777777" w:rsidR="00654790" w:rsidRDefault="00654790" w:rsidP="00AC7BC5">
      <w:r>
        <w:continuationSeparator/>
      </w:r>
    </w:p>
  </w:endnote>
  <w:endnote w:type="continuationNotice" w:id="1">
    <w:p w14:paraId="4BF2D6C5" w14:textId="77777777" w:rsidR="00654790" w:rsidRDefault="00654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Grotesk">
    <w:altName w:val="Calibri"/>
    <w:panose1 w:val="00000000000000000000"/>
    <w:charset w:val="4D"/>
    <w:family w:val="auto"/>
    <w:pitch w:val="variable"/>
    <w:sig w:usb0="A10000FF" w:usb1="5000207B" w:usb2="00000000" w:usb3="00000000" w:csb0="00000193" w:csb1="00000000"/>
    <w:embedBold r:id="rId1" w:subsetted="1" w:fontKey="{1B72A2CC-DBCF-4CB2-8B99-E0A61F750466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3CDCDD68-4187-43A8-831D-73DB314F4FA4}"/>
    <w:embedBold r:id="rId3" w:fontKey="{F992D139-7FAC-4C9B-950F-BB2520A7CC7E}"/>
    <w:embedItalic r:id="rId4" w:fontKey="{3D7A5A36-784A-4339-9B3E-91BE3611BF4E}"/>
  </w:font>
  <w:font w:name="Rockwell (Headings)">
    <w:altName w:val="Rockwel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pace Grotesk Bold">
    <w:panose1 w:val="00000000000000000000"/>
    <w:charset w:val="00"/>
    <w:family w:val="roman"/>
    <w:notTrueType/>
    <w:pitch w:val="default"/>
  </w:font>
  <w:font w:name="Space Grotesk Medium">
    <w:panose1 w:val="00000000000000000000"/>
    <w:charset w:val="4D"/>
    <w:family w:val="auto"/>
    <w:pitch w:val="variable"/>
    <w:sig w:usb0="A10000FF" w:usb1="5000207B" w:usb2="00000000" w:usb3="00000000" w:csb0="00000193" w:csb1="00000000"/>
    <w:embedRegular r:id="rId5" w:fontKey="{1C2C7D52-8693-4A9A-9C64-FDD36ED605C1}"/>
    <w:embedBold r:id="rId6" w:fontKey="{29CAEB67-28DD-449A-A571-4915E8A62F2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FF0C7AF4-9C1B-4C9A-BB4D-EC030554F1D9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97B8" w14:textId="77777777" w:rsidR="00C2034C" w:rsidRDefault="00C2034C" w:rsidP="00C2034C">
    <w:pPr>
      <w:pStyle w:val="Alatunniste"/>
    </w:pPr>
  </w:p>
  <w:p w14:paraId="28833DCB" w14:textId="77777777" w:rsidR="00C2034C" w:rsidRDefault="00C2034C" w:rsidP="00C2034C">
    <w:pPr>
      <w:pStyle w:val="Alatunniste"/>
    </w:pPr>
  </w:p>
  <w:p w14:paraId="4DE66751" w14:textId="77777777" w:rsidR="004C2836" w:rsidRDefault="004C2836" w:rsidP="004C2836">
    <w:pPr>
      <w:pStyle w:val="Alatunniste"/>
      <w:tabs>
        <w:tab w:val="left" w:pos="102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76B0B60" wp14:editId="10A06108">
              <wp:simplePos x="0" y="0"/>
              <wp:positionH relativeFrom="column">
                <wp:posOffset>11430</wp:posOffset>
              </wp:positionH>
              <wp:positionV relativeFrom="paragraph">
                <wp:posOffset>117081</wp:posOffset>
              </wp:positionV>
              <wp:extent cx="6470168" cy="0"/>
              <wp:effectExtent l="0" t="0" r="6985" b="12700"/>
              <wp:wrapNone/>
              <wp:docPr id="1120766046" name="Straight Connector 1120766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1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2705B" id="Straight Connector 1120766046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.2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" strokecolor="#49ff00 [3204]" strokeweight=".5pt">
              <v:stroke joinstyle="miter"/>
            </v:line>
          </w:pict>
        </mc:Fallback>
      </mc:AlternateContent>
    </w:r>
  </w:p>
  <w:p w14:paraId="1B166EB6" w14:textId="77777777" w:rsidR="004C2836" w:rsidRDefault="004C2836" w:rsidP="004C2836">
    <w:pPr>
      <w:pStyle w:val="Alatunniste"/>
    </w:pPr>
  </w:p>
  <w:tbl>
    <w:tblPr>
      <w:tblStyle w:val="TaulukkoRuudukko"/>
      <w:tblW w:w="1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268"/>
      <w:gridCol w:w="5039"/>
    </w:tblGrid>
    <w:tr w:rsidR="004C2836" w:rsidRPr="00B6668E" w14:paraId="09F4E9CF" w14:textId="77777777" w:rsidTr="007308AA">
      <w:tc>
        <w:tcPr>
          <w:tcW w:w="2835" w:type="dxa"/>
        </w:tcPr>
        <w:p w14:paraId="46A1FF41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Suomen Erillisverkot Oy</w:t>
          </w:r>
        </w:p>
      </w:tc>
      <w:tc>
        <w:tcPr>
          <w:tcW w:w="2410" w:type="dxa"/>
        </w:tcPr>
        <w:p w14:paraId="4FCA30DC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PL 357, Tekniikantie 4 D </w:t>
          </w:r>
        </w:p>
        <w:p w14:paraId="1AC1565E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02151 Espoo</w:t>
          </w:r>
        </w:p>
      </w:tc>
      <w:tc>
        <w:tcPr>
          <w:tcW w:w="2268" w:type="dxa"/>
        </w:tcPr>
        <w:p w14:paraId="061B23F3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Puhelin 0294 440 500 </w:t>
          </w:r>
        </w:p>
        <w:p w14:paraId="5A3EE5E9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erillisverkot.fi</w:t>
          </w:r>
        </w:p>
      </w:tc>
      <w:tc>
        <w:tcPr>
          <w:tcW w:w="5039" w:type="dxa"/>
        </w:tcPr>
        <w:p w14:paraId="3A07042C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Kotipaikka: Espoo</w:t>
          </w:r>
        </w:p>
        <w:p w14:paraId="3A37CE5F" w14:textId="77777777" w:rsidR="004C2836" w:rsidRPr="00B6668E" w:rsidRDefault="004C2836" w:rsidP="004C2836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Y-tunnus 1552436-8</w:t>
          </w:r>
        </w:p>
      </w:tc>
    </w:tr>
  </w:tbl>
  <w:p w14:paraId="13BA4EC4" w14:textId="77777777" w:rsidR="00E80616" w:rsidRPr="00C2034C" w:rsidRDefault="00E80616" w:rsidP="00C203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2A3C" w14:textId="77777777" w:rsidR="0014405D" w:rsidRDefault="00852E5B" w:rsidP="00387217">
    <w:pPr>
      <w:pStyle w:val="Alatunniste"/>
      <w:tabs>
        <w:tab w:val="left" w:pos="102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2432B9" wp14:editId="47BAAA3D">
              <wp:simplePos x="0" y="0"/>
              <wp:positionH relativeFrom="column">
                <wp:posOffset>11430</wp:posOffset>
              </wp:positionH>
              <wp:positionV relativeFrom="paragraph">
                <wp:posOffset>117081</wp:posOffset>
              </wp:positionV>
              <wp:extent cx="6470168" cy="0"/>
              <wp:effectExtent l="0" t="0" r="6985" b="12700"/>
              <wp:wrapNone/>
              <wp:docPr id="909615935" name="Straight Connector 909615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1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0E4EE" id="Straight Connector 90961593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.2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" strokecolor="#49ff00 [3204]" strokeweight=".5pt">
              <v:stroke joinstyle="miter"/>
            </v:line>
          </w:pict>
        </mc:Fallback>
      </mc:AlternateContent>
    </w:r>
  </w:p>
  <w:p w14:paraId="36F3FCCA" w14:textId="77777777" w:rsidR="00E80616" w:rsidRDefault="00E80616" w:rsidP="00DC1380">
    <w:pPr>
      <w:pStyle w:val="Alatunniste"/>
    </w:pPr>
  </w:p>
  <w:tbl>
    <w:tblPr>
      <w:tblStyle w:val="TaulukkoRuudukko"/>
      <w:tblW w:w="1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268"/>
      <w:gridCol w:w="5039"/>
    </w:tblGrid>
    <w:tr w:rsidR="00B6668E" w:rsidRPr="00B6668E" w14:paraId="7CC433FE" w14:textId="77777777" w:rsidTr="00B6668E">
      <w:tc>
        <w:tcPr>
          <w:tcW w:w="2835" w:type="dxa"/>
        </w:tcPr>
        <w:p w14:paraId="4935A5AD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Suomen Erillisverkot Oy</w:t>
          </w:r>
        </w:p>
      </w:tc>
      <w:tc>
        <w:tcPr>
          <w:tcW w:w="2410" w:type="dxa"/>
        </w:tcPr>
        <w:p w14:paraId="2A21C4F3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PL 357, Tekniikantie 4 </w:t>
          </w:r>
          <w:r w:rsidR="00373B5C" w:rsidRPr="00B6668E">
            <w:rPr>
              <w:lang w:val="fi-FI"/>
            </w:rPr>
            <w:t>D</w:t>
          </w:r>
          <w:r w:rsidRPr="00B6668E">
            <w:rPr>
              <w:lang w:val="fi-FI"/>
            </w:rPr>
            <w:t xml:space="preserve"> </w:t>
          </w:r>
        </w:p>
        <w:p w14:paraId="6C8D75B7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02151 Espoo</w:t>
          </w:r>
        </w:p>
      </w:tc>
      <w:tc>
        <w:tcPr>
          <w:tcW w:w="2268" w:type="dxa"/>
        </w:tcPr>
        <w:p w14:paraId="09E9ECB6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 xml:space="preserve">Puhelin 0294 440 500 </w:t>
          </w:r>
        </w:p>
        <w:p w14:paraId="6E2AC613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erillisverkot.fi</w:t>
          </w:r>
        </w:p>
      </w:tc>
      <w:tc>
        <w:tcPr>
          <w:tcW w:w="5039" w:type="dxa"/>
        </w:tcPr>
        <w:p w14:paraId="79FDBD70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Kotipaikka: Espoo</w:t>
          </w:r>
        </w:p>
        <w:p w14:paraId="16595951" w14:textId="77777777" w:rsidR="00E80616" w:rsidRPr="00B6668E" w:rsidRDefault="00E80616" w:rsidP="00876919">
          <w:pPr>
            <w:pStyle w:val="Alatunniste"/>
            <w:tabs>
              <w:tab w:val="clear" w:pos="2608"/>
              <w:tab w:val="clear" w:pos="3912"/>
            </w:tabs>
            <w:ind w:right="-289"/>
            <w:rPr>
              <w:lang w:val="fi-FI"/>
            </w:rPr>
          </w:pPr>
          <w:r w:rsidRPr="00B6668E">
            <w:rPr>
              <w:lang w:val="fi-FI"/>
            </w:rPr>
            <w:t>Y-tunnus 1552436-8</w:t>
          </w:r>
        </w:p>
      </w:tc>
    </w:tr>
  </w:tbl>
  <w:p w14:paraId="0E0B80A0" w14:textId="77777777" w:rsidR="00DC1380" w:rsidRPr="00B6668E" w:rsidRDefault="00DC1380" w:rsidP="00DC13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5C94" w14:textId="77777777" w:rsidR="00654790" w:rsidRDefault="00654790" w:rsidP="00AC7BC5">
      <w:r>
        <w:separator/>
      </w:r>
    </w:p>
  </w:footnote>
  <w:footnote w:type="continuationSeparator" w:id="0">
    <w:p w14:paraId="3B1A7FEE" w14:textId="77777777" w:rsidR="00654790" w:rsidRDefault="00654790" w:rsidP="00AC7BC5">
      <w:r>
        <w:continuationSeparator/>
      </w:r>
    </w:p>
  </w:footnote>
  <w:footnote w:type="continuationNotice" w:id="1">
    <w:p w14:paraId="67542CFB" w14:textId="77777777" w:rsidR="00654790" w:rsidRDefault="00654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093"/>
      <w:gridCol w:w="1106"/>
      <w:gridCol w:w="170"/>
    </w:tblGrid>
    <w:tr w:rsidR="00654790" w:rsidRPr="008C661A" w14:paraId="31907C08" w14:textId="77777777" w:rsidTr="00796256">
      <w:trPr>
        <w:cantSplit/>
        <w:trHeight w:hRule="exact" w:val="312"/>
      </w:trPr>
      <w:tc>
        <w:tcPr>
          <w:tcW w:w="5211" w:type="dxa"/>
        </w:tcPr>
        <w:p w14:paraId="5AA70965" w14:textId="77777777" w:rsidR="00654790" w:rsidRPr="008C661A" w:rsidRDefault="00654790" w:rsidP="00654790">
          <w:pPr>
            <w:pStyle w:val="Yltunniste"/>
            <w:rPr>
              <w:rFonts w:cstheme="minorHAnsi"/>
            </w:rPr>
          </w:pPr>
        </w:p>
      </w:tc>
      <w:tc>
        <w:tcPr>
          <w:tcW w:w="2627" w:type="dxa"/>
        </w:tcPr>
        <w:p w14:paraId="55205682" w14:textId="05DAC864" w:rsidR="00654790" w:rsidRDefault="00F55252" w:rsidP="0065479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16" w:lineRule="auto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Lupahakemus</w:t>
          </w:r>
          <w:proofErr w:type="spellEnd"/>
        </w:p>
      </w:tc>
      <w:tc>
        <w:tcPr>
          <w:tcW w:w="1093" w:type="dxa"/>
        </w:tcPr>
        <w:p w14:paraId="54A3ABDE" w14:textId="77777777" w:rsidR="00654790" w:rsidRPr="005D4C87" w:rsidRDefault="00654790" w:rsidP="00654790">
          <w:pPr>
            <w:pStyle w:val="Yltunniste"/>
            <w:ind w:right="149"/>
          </w:pPr>
        </w:p>
      </w:tc>
      <w:tc>
        <w:tcPr>
          <w:tcW w:w="1276" w:type="dxa"/>
          <w:gridSpan w:val="2"/>
        </w:tcPr>
        <w:p w14:paraId="26053A0B" w14:textId="77777777" w:rsidR="00654790" w:rsidRPr="005D4C87" w:rsidRDefault="00654790" w:rsidP="00654790">
          <w:pPr>
            <w:pStyle w:val="Yltunniste"/>
            <w:ind w:left="32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654790" w:rsidRPr="008C661A" w14:paraId="5D06B945" w14:textId="77777777" w:rsidTr="00654790">
      <w:trPr>
        <w:gridAfter w:val="1"/>
        <w:wAfter w:w="170" w:type="dxa"/>
        <w:cantSplit/>
        <w:trHeight w:hRule="exact" w:val="537"/>
      </w:trPr>
      <w:tc>
        <w:tcPr>
          <w:tcW w:w="5211" w:type="dxa"/>
        </w:tcPr>
        <w:p w14:paraId="0EF3160D" w14:textId="77777777" w:rsidR="00654790" w:rsidRPr="008C661A" w:rsidRDefault="00654790" w:rsidP="00654790">
          <w:pPr>
            <w:pStyle w:val="Yltunniste"/>
          </w:pPr>
        </w:p>
      </w:tc>
      <w:tc>
        <w:tcPr>
          <w:tcW w:w="2627" w:type="dxa"/>
        </w:tcPr>
        <w:p w14:paraId="1EA1ADB7" w14:textId="2B4247C1" w:rsidR="00654790" w:rsidRPr="005E685D" w:rsidRDefault="00F55252" w:rsidP="0065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2608"/>
              <w:tab w:val="clear" w:pos="3912"/>
            </w:tabs>
            <w:spacing w:line="216" w:lineRule="auto"/>
          </w:pPr>
          <w:r>
            <w:t>5.4.2022</w:t>
          </w:r>
        </w:p>
        <w:p w14:paraId="6EF3A807" w14:textId="77777777" w:rsidR="00654790" w:rsidRPr="0011290D" w:rsidRDefault="00654790" w:rsidP="00F552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2608"/>
              <w:tab w:val="clear" w:pos="3912"/>
            </w:tabs>
            <w:spacing w:line="216" w:lineRule="auto"/>
          </w:pPr>
        </w:p>
      </w:tc>
      <w:tc>
        <w:tcPr>
          <w:tcW w:w="2199" w:type="dxa"/>
          <w:gridSpan w:val="2"/>
        </w:tcPr>
        <w:p w14:paraId="1482125A" w14:textId="3EC55908" w:rsidR="00654790" w:rsidRPr="005D4C87" w:rsidRDefault="00654790" w:rsidP="00654790">
          <w:pPr>
            <w:pStyle w:val="Yltunniste"/>
          </w:pPr>
        </w:p>
      </w:tc>
    </w:tr>
    <w:tr w:rsidR="00654790" w:rsidRPr="008C661A" w14:paraId="73AFE830" w14:textId="77777777" w:rsidTr="00796256">
      <w:trPr>
        <w:gridAfter w:val="1"/>
        <w:wAfter w:w="170" w:type="dxa"/>
        <w:cantSplit/>
        <w:trHeight w:hRule="exact" w:val="312"/>
      </w:trPr>
      <w:tc>
        <w:tcPr>
          <w:tcW w:w="5211" w:type="dxa"/>
        </w:tcPr>
        <w:p w14:paraId="65FE7D35" w14:textId="77777777" w:rsidR="00654790" w:rsidRPr="008C661A" w:rsidRDefault="00654790" w:rsidP="00654790">
          <w:pPr>
            <w:pStyle w:val="Yltunniste"/>
          </w:pPr>
        </w:p>
      </w:tc>
      <w:tc>
        <w:tcPr>
          <w:tcW w:w="2627" w:type="dxa"/>
        </w:tcPr>
        <w:p w14:paraId="6F163EBB" w14:textId="77777777" w:rsidR="00654790" w:rsidRPr="005D4C87" w:rsidRDefault="00654790" w:rsidP="00654790">
          <w:pPr>
            <w:pStyle w:val="Yltunniste"/>
          </w:pPr>
        </w:p>
      </w:tc>
      <w:tc>
        <w:tcPr>
          <w:tcW w:w="2199" w:type="dxa"/>
          <w:gridSpan w:val="2"/>
        </w:tcPr>
        <w:p w14:paraId="43717C07" w14:textId="77777777" w:rsidR="00654790" w:rsidRPr="005D4C87" w:rsidRDefault="00654790" w:rsidP="00654790">
          <w:pPr>
            <w:pStyle w:val="Yltunniste"/>
          </w:pPr>
        </w:p>
      </w:tc>
    </w:tr>
    <w:tr w:rsidR="00654790" w:rsidRPr="008C661A" w14:paraId="61D9084D" w14:textId="77777777" w:rsidTr="00796256">
      <w:trPr>
        <w:gridAfter w:val="1"/>
        <w:wAfter w:w="170" w:type="dxa"/>
        <w:cantSplit/>
        <w:trHeight w:hRule="exact" w:val="312"/>
      </w:trPr>
      <w:tc>
        <w:tcPr>
          <w:tcW w:w="5211" w:type="dxa"/>
        </w:tcPr>
        <w:p w14:paraId="3E6B7CDD" w14:textId="77777777" w:rsidR="00654790" w:rsidRPr="008C661A" w:rsidRDefault="00654790" w:rsidP="00654790">
          <w:pPr>
            <w:pStyle w:val="Yltunniste"/>
          </w:pPr>
        </w:p>
      </w:tc>
      <w:tc>
        <w:tcPr>
          <w:tcW w:w="2627" w:type="dxa"/>
        </w:tcPr>
        <w:p w14:paraId="3CA1F4D7" w14:textId="77777777" w:rsidR="00654790" w:rsidRPr="005D4C87" w:rsidRDefault="00654790" w:rsidP="00654790">
          <w:pPr>
            <w:pStyle w:val="Yltunniste"/>
          </w:pPr>
        </w:p>
      </w:tc>
      <w:tc>
        <w:tcPr>
          <w:tcW w:w="2199" w:type="dxa"/>
          <w:gridSpan w:val="2"/>
        </w:tcPr>
        <w:p w14:paraId="2C3AABAE" w14:textId="77777777" w:rsidR="00654790" w:rsidRPr="008C661A" w:rsidRDefault="00654790" w:rsidP="00654790">
          <w:pPr>
            <w:pStyle w:val="Yltunniste"/>
            <w:rPr>
              <w:bCs/>
            </w:rPr>
          </w:pPr>
        </w:p>
      </w:tc>
    </w:tr>
    <w:tr w:rsidR="00654790" w:rsidRPr="008C661A" w14:paraId="1C16ED8D" w14:textId="77777777" w:rsidTr="00796256">
      <w:trPr>
        <w:gridAfter w:val="1"/>
        <w:wAfter w:w="170" w:type="dxa"/>
        <w:cantSplit/>
        <w:trHeight w:hRule="exact" w:val="283"/>
      </w:trPr>
      <w:tc>
        <w:tcPr>
          <w:tcW w:w="10037" w:type="dxa"/>
          <w:gridSpan w:val="4"/>
        </w:tcPr>
        <w:p w14:paraId="5E2066DC" w14:textId="77777777" w:rsidR="00654790" w:rsidRPr="008C661A" w:rsidRDefault="00654790" w:rsidP="00654790">
          <w:pPr>
            <w:pStyle w:val="Yltunniste"/>
            <w:rPr>
              <w:bCs/>
            </w:rPr>
          </w:pPr>
        </w:p>
      </w:tc>
    </w:tr>
  </w:tbl>
  <w:p w14:paraId="36A3F5B7" w14:textId="77777777" w:rsidR="00372826" w:rsidRPr="001D0BBD" w:rsidRDefault="004C2836" w:rsidP="001D0BBD">
    <w:pPr>
      <w:pStyle w:val="Yltunniste"/>
    </w:pPr>
    <w:r w:rsidRPr="00B6668E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1BAFA119" wp14:editId="3BC3F3C1">
          <wp:simplePos x="0" y="0"/>
          <wp:positionH relativeFrom="page">
            <wp:posOffset>300990</wp:posOffset>
          </wp:positionH>
          <wp:positionV relativeFrom="page">
            <wp:posOffset>294005</wp:posOffset>
          </wp:positionV>
          <wp:extent cx="1723327" cy="392400"/>
          <wp:effectExtent l="0" t="0" r="0" b="1905"/>
          <wp:wrapNone/>
          <wp:docPr id="226287711" name="Picture 22628771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287711" name="Picture 22628771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402"/>
      <w:gridCol w:w="1559"/>
      <w:gridCol w:w="567"/>
      <w:gridCol w:w="693"/>
      <w:gridCol w:w="16"/>
    </w:tblGrid>
    <w:tr w:rsidR="00685309" w:rsidRPr="00B6668E" w14:paraId="53C169B3" w14:textId="77777777" w:rsidTr="00685309">
      <w:trPr>
        <w:cantSplit/>
        <w:trHeight w:hRule="exact" w:val="312"/>
      </w:trPr>
      <w:tc>
        <w:tcPr>
          <w:tcW w:w="4253" w:type="dxa"/>
        </w:tcPr>
        <w:p w14:paraId="76A78276" w14:textId="77777777" w:rsidR="00FE1DD1" w:rsidRPr="00B6668E" w:rsidRDefault="00FE1DD1" w:rsidP="00F132FE">
          <w:pPr>
            <w:pStyle w:val="Alatunniste"/>
            <w:rPr>
              <w:lang w:val="fi-FI"/>
            </w:rPr>
          </w:pPr>
        </w:p>
      </w:tc>
      <w:tc>
        <w:tcPr>
          <w:tcW w:w="3402" w:type="dxa"/>
        </w:tcPr>
        <w:p w14:paraId="1344DFC8" w14:textId="499BC3FC" w:rsidR="00FE1DD1" w:rsidRPr="00F55252" w:rsidRDefault="00F55252" w:rsidP="00597A0A">
          <w:pPr>
            <w:rPr>
              <w:b/>
              <w:bCs/>
            </w:rPr>
          </w:pPr>
          <w:proofErr w:type="spellStart"/>
          <w:r w:rsidRPr="00F55252">
            <w:rPr>
              <w:b/>
              <w:bCs/>
            </w:rPr>
            <w:t>Lupahakemus</w:t>
          </w:r>
          <w:proofErr w:type="spellEnd"/>
        </w:p>
      </w:tc>
      <w:tc>
        <w:tcPr>
          <w:tcW w:w="1559" w:type="dxa"/>
        </w:tcPr>
        <w:p w14:paraId="5449B952" w14:textId="77777777" w:rsidR="00FE1DD1" w:rsidRPr="00DB2BFD" w:rsidRDefault="00FE1DD1" w:rsidP="00597A0A"/>
      </w:tc>
      <w:tc>
        <w:tcPr>
          <w:tcW w:w="1276" w:type="dxa"/>
          <w:gridSpan w:val="3"/>
        </w:tcPr>
        <w:p w14:paraId="2B576B70" w14:textId="77777777" w:rsidR="00FE1DD1" w:rsidRPr="00DB2BFD" w:rsidRDefault="00FE1DD1" w:rsidP="00597A0A">
          <w:r w:rsidRPr="00DB2BFD">
            <w:fldChar w:fldCharType="begin"/>
          </w:r>
          <w:r w:rsidRPr="00DB2BFD">
            <w:instrText>PAGE</w:instrText>
          </w:r>
          <w:r w:rsidRPr="00DB2BFD">
            <w:fldChar w:fldCharType="separate"/>
          </w:r>
          <w:r w:rsidR="006C6E93" w:rsidRPr="00DB2BFD">
            <w:t>1</w:t>
          </w:r>
          <w:r w:rsidRPr="00DB2BFD">
            <w:fldChar w:fldCharType="end"/>
          </w:r>
          <w:r w:rsidRPr="00DB2BFD">
            <w:t xml:space="preserve"> (</w:t>
          </w:r>
          <w:r w:rsidRPr="00DB2BFD">
            <w:fldChar w:fldCharType="begin"/>
          </w:r>
          <w:r w:rsidRPr="00DB2BFD">
            <w:instrText>NUMPAGES</w:instrText>
          </w:r>
          <w:r w:rsidRPr="00DB2BFD">
            <w:fldChar w:fldCharType="separate"/>
          </w:r>
          <w:r w:rsidR="006C6E93" w:rsidRPr="00DB2BFD">
            <w:t>1</w:t>
          </w:r>
          <w:r w:rsidRPr="00DB2BFD">
            <w:fldChar w:fldCharType="end"/>
          </w:r>
          <w:r w:rsidRPr="00DB2BFD">
            <w:t>)</w:t>
          </w:r>
        </w:p>
      </w:tc>
    </w:tr>
    <w:tr w:rsidR="00685309" w:rsidRPr="00B6668E" w14:paraId="645AE6BC" w14:textId="77777777" w:rsidTr="00685309">
      <w:trPr>
        <w:gridAfter w:val="1"/>
        <w:wAfter w:w="16" w:type="dxa"/>
        <w:cantSplit/>
        <w:trHeight w:hRule="exact" w:val="312"/>
      </w:trPr>
      <w:tc>
        <w:tcPr>
          <w:tcW w:w="4253" w:type="dxa"/>
        </w:tcPr>
        <w:p w14:paraId="3E00D2D7" w14:textId="77777777" w:rsidR="00FE1DD1" w:rsidRPr="00B6668E" w:rsidRDefault="00FE1DD1">
          <w:pPr>
            <w:pStyle w:val="Yltunniste"/>
            <w:rPr>
              <w:lang w:val="fi-FI"/>
            </w:rPr>
          </w:pPr>
        </w:p>
      </w:tc>
      <w:tc>
        <w:tcPr>
          <w:tcW w:w="3402" w:type="dxa"/>
        </w:tcPr>
        <w:p w14:paraId="239F9AC2" w14:textId="77777777" w:rsidR="00FE1DD1" w:rsidRPr="00DB2BFD" w:rsidRDefault="00FE1DD1" w:rsidP="00597A0A"/>
      </w:tc>
      <w:tc>
        <w:tcPr>
          <w:tcW w:w="2819" w:type="dxa"/>
          <w:gridSpan w:val="3"/>
        </w:tcPr>
        <w:p w14:paraId="3D00D793" w14:textId="4D0855FB" w:rsidR="00FE1DD1" w:rsidRPr="00DB2BFD" w:rsidRDefault="00FE1DD1" w:rsidP="00597A0A"/>
      </w:tc>
    </w:tr>
    <w:tr w:rsidR="00685309" w:rsidRPr="00B6668E" w14:paraId="3287BC6A" w14:textId="77777777" w:rsidTr="00685309">
      <w:trPr>
        <w:gridAfter w:val="1"/>
        <w:wAfter w:w="16" w:type="dxa"/>
        <w:cantSplit/>
        <w:trHeight w:hRule="exact" w:val="312"/>
      </w:trPr>
      <w:tc>
        <w:tcPr>
          <w:tcW w:w="4253" w:type="dxa"/>
        </w:tcPr>
        <w:p w14:paraId="0E52AD51" w14:textId="77777777" w:rsidR="00FE1DD1" w:rsidRPr="00B6668E" w:rsidRDefault="00FE1DD1">
          <w:pPr>
            <w:pStyle w:val="Yltunniste"/>
            <w:rPr>
              <w:lang w:val="fi-FI"/>
            </w:rPr>
          </w:pPr>
        </w:p>
      </w:tc>
      <w:tc>
        <w:tcPr>
          <w:tcW w:w="3402" w:type="dxa"/>
        </w:tcPr>
        <w:p w14:paraId="14CFA8F0" w14:textId="77777777" w:rsidR="00FE1DD1" w:rsidRPr="00DB2BFD" w:rsidRDefault="00FE1DD1" w:rsidP="00597A0A"/>
      </w:tc>
      <w:tc>
        <w:tcPr>
          <w:tcW w:w="2819" w:type="dxa"/>
          <w:gridSpan w:val="3"/>
        </w:tcPr>
        <w:p w14:paraId="7D90AE9D" w14:textId="77777777" w:rsidR="00FE1DD1" w:rsidRPr="00DB2BFD" w:rsidRDefault="00FE1DD1" w:rsidP="00597A0A"/>
      </w:tc>
    </w:tr>
    <w:tr w:rsidR="00685309" w:rsidRPr="00B6668E" w14:paraId="33801771" w14:textId="77777777" w:rsidTr="00685309">
      <w:trPr>
        <w:gridAfter w:val="1"/>
        <w:wAfter w:w="16" w:type="dxa"/>
        <w:cantSplit/>
        <w:trHeight w:hRule="exact" w:val="312"/>
      </w:trPr>
      <w:tc>
        <w:tcPr>
          <w:tcW w:w="4253" w:type="dxa"/>
        </w:tcPr>
        <w:p w14:paraId="1C540042" w14:textId="77777777" w:rsidR="00FE1DD1" w:rsidRPr="00B6668E" w:rsidRDefault="00FE1DD1">
          <w:pPr>
            <w:pStyle w:val="Yltunniste"/>
            <w:rPr>
              <w:lang w:val="fi-FI"/>
            </w:rPr>
          </w:pPr>
        </w:p>
      </w:tc>
      <w:tc>
        <w:tcPr>
          <w:tcW w:w="3402" w:type="dxa"/>
        </w:tcPr>
        <w:sdt>
          <w:sdtPr>
            <w:rPr>
              <w:noProof/>
            </w:rPr>
            <w:id w:val="266504658"/>
            <w:dataBinding w:prefixMappings="xmlns:ns0='http://schemas.microsoft.com/office/2006/coverPageProps'" w:xpath="/ns0:CoverPageProperties[1]/ns0:PublishDate[1]" w:storeItemID="{55AF091B-3C7A-41E3-B477-F2FDAA23CFDA}"/>
            <w:date w:fullDate="2022-04-0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5D9A9DF8" w14:textId="57A963E5" w:rsidR="00FE1DD1" w:rsidRPr="00DB2BFD" w:rsidRDefault="00F55252" w:rsidP="00597A0A">
              <w:r>
                <w:rPr>
                  <w:noProof/>
                  <w:lang w:val="fi-FI"/>
                </w:rPr>
                <w:t>5.4.2022</w:t>
              </w:r>
            </w:p>
          </w:sdtContent>
        </w:sdt>
      </w:tc>
      <w:tc>
        <w:tcPr>
          <w:tcW w:w="2819" w:type="dxa"/>
          <w:gridSpan w:val="3"/>
        </w:tcPr>
        <w:p w14:paraId="0FAB2390" w14:textId="77777777" w:rsidR="00FE1DD1" w:rsidRPr="00DB2BFD" w:rsidRDefault="00FE1DD1" w:rsidP="00597A0A"/>
      </w:tc>
    </w:tr>
    <w:tr w:rsidR="00B13E76" w:rsidRPr="00B6668E" w14:paraId="07A2D182" w14:textId="77777777" w:rsidTr="00685309">
      <w:trPr>
        <w:gridAfter w:val="2"/>
        <w:wAfter w:w="709" w:type="dxa"/>
        <w:cantSplit/>
        <w:trHeight w:hRule="exact" w:val="283"/>
      </w:trPr>
      <w:tc>
        <w:tcPr>
          <w:tcW w:w="9781" w:type="dxa"/>
          <w:gridSpan w:val="4"/>
        </w:tcPr>
        <w:p w14:paraId="54101281" w14:textId="77777777" w:rsidR="00FE1DD1" w:rsidRPr="00B6668E" w:rsidRDefault="00FE1DD1">
          <w:pPr>
            <w:pStyle w:val="Yltunniste"/>
            <w:rPr>
              <w:bCs/>
              <w:lang w:val="fi-FI"/>
            </w:rPr>
          </w:pPr>
        </w:p>
      </w:tc>
    </w:tr>
  </w:tbl>
  <w:p w14:paraId="0C4C1842" w14:textId="77777777" w:rsidR="0014405D" w:rsidRPr="00B6668E" w:rsidRDefault="00E43B16" w:rsidP="00EB3A38">
    <w:pPr>
      <w:pStyle w:val="Yltunniste"/>
    </w:pPr>
    <w:r w:rsidRPr="00B6668E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E3E633B" wp14:editId="0A7185BC">
          <wp:simplePos x="0" y="0"/>
          <wp:positionH relativeFrom="page">
            <wp:posOffset>292100</wp:posOffset>
          </wp:positionH>
          <wp:positionV relativeFrom="page">
            <wp:posOffset>314960</wp:posOffset>
          </wp:positionV>
          <wp:extent cx="1723327" cy="3924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uettelokappale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41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0B"/>
    <w:rsid w:val="00017962"/>
    <w:rsid w:val="000A15CC"/>
    <w:rsid w:val="000C7E8C"/>
    <w:rsid w:val="000E6B92"/>
    <w:rsid w:val="00111FD2"/>
    <w:rsid w:val="00116DD0"/>
    <w:rsid w:val="001172A0"/>
    <w:rsid w:val="001210BB"/>
    <w:rsid w:val="00127D7F"/>
    <w:rsid w:val="00134133"/>
    <w:rsid w:val="0014405D"/>
    <w:rsid w:val="0017518E"/>
    <w:rsid w:val="00184A4B"/>
    <w:rsid w:val="001930D7"/>
    <w:rsid w:val="001D0BBD"/>
    <w:rsid w:val="001D6732"/>
    <w:rsid w:val="00224661"/>
    <w:rsid w:val="00227FBA"/>
    <w:rsid w:val="0026730D"/>
    <w:rsid w:val="002756DF"/>
    <w:rsid w:val="00290218"/>
    <w:rsid w:val="002B0837"/>
    <w:rsid w:val="002B6744"/>
    <w:rsid w:val="002E2A82"/>
    <w:rsid w:val="002E781B"/>
    <w:rsid w:val="002F744B"/>
    <w:rsid w:val="00323404"/>
    <w:rsid w:val="00353C34"/>
    <w:rsid w:val="0035532F"/>
    <w:rsid w:val="00356779"/>
    <w:rsid w:val="00372826"/>
    <w:rsid w:val="00373B5C"/>
    <w:rsid w:val="00387217"/>
    <w:rsid w:val="00392633"/>
    <w:rsid w:val="003C3092"/>
    <w:rsid w:val="00401453"/>
    <w:rsid w:val="00402D5E"/>
    <w:rsid w:val="0042161E"/>
    <w:rsid w:val="00421EEB"/>
    <w:rsid w:val="00423BE5"/>
    <w:rsid w:val="00446A2E"/>
    <w:rsid w:val="00451B69"/>
    <w:rsid w:val="00454DAF"/>
    <w:rsid w:val="004572D6"/>
    <w:rsid w:val="004671CC"/>
    <w:rsid w:val="004A7261"/>
    <w:rsid w:val="004C2836"/>
    <w:rsid w:val="004D3B45"/>
    <w:rsid w:val="004E269F"/>
    <w:rsid w:val="004E3155"/>
    <w:rsid w:val="004F1FD4"/>
    <w:rsid w:val="00501DEE"/>
    <w:rsid w:val="00527B97"/>
    <w:rsid w:val="00530F41"/>
    <w:rsid w:val="0053373B"/>
    <w:rsid w:val="00540FB3"/>
    <w:rsid w:val="00552D0A"/>
    <w:rsid w:val="00553799"/>
    <w:rsid w:val="00581A2A"/>
    <w:rsid w:val="00582CF2"/>
    <w:rsid w:val="0059768A"/>
    <w:rsid w:val="00597A0A"/>
    <w:rsid w:val="005A5814"/>
    <w:rsid w:val="005B2E24"/>
    <w:rsid w:val="005B7196"/>
    <w:rsid w:val="005C1FDC"/>
    <w:rsid w:val="005D3FAC"/>
    <w:rsid w:val="005D4C87"/>
    <w:rsid w:val="005F0502"/>
    <w:rsid w:val="006028BA"/>
    <w:rsid w:val="00606D3B"/>
    <w:rsid w:val="00654790"/>
    <w:rsid w:val="006559ED"/>
    <w:rsid w:val="00655F43"/>
    <w:rsid w:val="006643EC"/>
    <w:rsid w:val="00667030"/>
    <w:rsid w:val="00683E43"/>
    <w:rsid w:val="00685309"/>
    <w:rsid w:val="0069178E"/>
    <w:rsid w:val="00692079"/>
    <w:rsid w:val="00696399"/>
    <w:rsid w:val="006C6E93"/>
    <w:rsid w:val="006D0660"/>
    <w:rsid w:val="006D2453"/>
    <w:rsid w:val="006D6920"/>
    <w:rsid w:val="0071674C"/>
    <w:rsid w:val="007171C2"/>
    <w:rsid w:val="007308AA"/>
    <w:rsid w:val="00732BAE"/>
    <w:rsid w:val="007447CC"/>
    <w:rsid w:val="0075262A"/>
    <w:rsid w:val="007614C0"/>
    <w:rsid w:val="007625ED"/>
    <w:rsid w:val="00796256"/>
    <w:rsid w:val="007A5ECE"/>
    <w:rsid w:val="007A6258"/>
    <w:rsid w:val="007B7550"/>
    <w:rsid w:val="007B7D1C"/>
    <w:rsid w:val="007F40E6"/>
    <w:rsid w:val="007F63B6"/>
    <w:rsid w:val="00815F89"/>
    <w:rsid w:val="0083235A"/>
    <w:rsid w:val="00842446"/>
    <w:rsid w:val="00852E5B"/>
    <w:rsid w:val="00856354"/>
    <w:rsid w:val="008720B0"/>
    <w:rsid w:val="00876919"/>
    <w:rsid w:val="0089447A"/>
    <w:rsid w:val="008A28B9"/>
    <w:rsid w:val="008A3E6C"/>
    <w:rsid w:val="008B1667"/>
    <w:rsid w:val="008B41E9"/>
    <w:rsid w:val="008C46DF"/>
    <w:rsid w:val="0090609F"/>
    <w:rsid w:val="00946211"/>
    <w:rsid w:val="009569CA"/>
    <w:rsid w:val="00960014"/>
    <w:rsid w:val="00961E0F"/>
    <w:rsid w:val="009766E2"/>
    <w:rsid w:val="00992CD5"/>
    <w:rsid w:val="00997993"/>
    <w:rsid w:val="009B3C00"/>
    <w:rsid w:val="009B4919"/>
    <w:rsid w:val="009B5BF0"/>
    <w:rsid w:val="009F6A5B"/>
    <w:rsid w:val="00A05B9F"/>
    <w:rsid w:val="00A25992"/>
    <w:rsid w:val="00A27470"/>
    <w:rsid w:val="00A351A7"/>
    <w:rsid w:val="00A66D4D"/>
    <w:rsid w:val="00A7337B"/>
    <w:rsid w:val="00A82E1C"/>
    <w:rsid w:val="00AA2ECA"/>
    <w:rsid w:val="00AB3675"/>
    <w:rsid w:val="00AC29FC"/>
    <w:rsid w:val="00AC7BC5"/>
    <w:rsid w:val="00AF3E17"/>
    <w:rsid w:val="00AF5FDE"/>
    <w:rsid w:val="00B01D25"/>
    <w:rsid w:val="00B06142"/>
    <w:rsid w:val="00B07E91"/>
    <w:rsid w:val="00B13E76"/>
    <w:rsid w:val="00B176E2"/>
    <w:rsid w:val="00B212F8"/>
    <w:rsid w:val="00B6161F"/>
    <w:rsid w:val="00B6621E"/>
    <w:rsid w:val="00B6668E"/>
    <w:rsid w:val="00BA3B59"/>
    <w:rsid w:val="00BC164A"/>
    <w:rsid w:val="00BD6FB8"/>
    <w:rsid w:val="00C01DE3"/>
    <w:rsid w:val="00C2034C"/>
    <w:rsid w:val="00C479A0"/>
    <w:rsid w:val="00C62349"/>
    <w:rsid w:val="00CB7631"/>
    <w:rsid w:val="00CC1DDF"/>
    <w:rsid w:val="00CC64F4"/>
    <w:rsid w:val="00CD0F1F"/>
    <w:rsid w:val="00CE070B"/>
    <w:rsid w:val="00CF6E8E"/>
    <w:rsid w:val="00D048F6"/>
    <w:rsid w:val="00D105D2"/>
    <w:rsid w:val="00D31C7E"/>
    <w:rsid w:val="00D33740"/>
    <w:rsid w:val="00D45BC7"/>
    <w:rsid w:val="00D571F6"/>
    <w:rsid w:val="00DA0A5E"/>
    <w:rsid w:val="00DA1632"/>
    <w:rsid w:val="00DB1702"/>
    <w:rsid w:val="00DB18EE"/>
    <w:rsid w:val="00DB2BFD"/>
    <w:rsid w:val="00DC1380"/>
    <w:rsid w:val="00DD6155"/>
    <w:rsid w:val="00DF5692"/>
    <w:rsid w:val="00E06174"/>
    <w:rsid w:val="00E131CA"/>
    <w:rsid w:val="00E179E6"/>
    <w:rsid w:val="00E43B16"/>
    <w:rsid w:val="00E50C1B"/>
    <w:rsid w:val="00E61291"/>
    <w:rsid w:val="00E72462"/>
    <w:rsid w:val="00E80616"/>
    <w:rsid w:val="00E9130D"/>
    <w:rsid w:val="00EB14C1"/>
    <w:rsid w:val="00EB3A38"/>
    <w:rsid w:val="00EB4C7A"/>
    <w:rsid w:val="00ED4841"/>
    <w:rsid w:val="00ED5531"/>
    <w:rsid w:val="00F0509D"/>
    <w:rsid w:val="00F132FE"/>
    <w:rsid w:val="00F14454"/>
    <w:rsid w:val="00F35F05"/>
    <w:rsid w:val="00F4130B"/>
    <w:rsid w:val="00F55252"/>
    <w:rsid w:val="00F56DB2"/>
    <w:rsid w:val="00F60A8B"/>
    <w:rsid w:val="00F710E7"/>
    <w:rsid w:val="00FA5F88"/>
    <w:rsid w:val="00FB52B1"/>
    <w:rsid w:val="00FD72D1"/>
    <w:rsid w:val="00FE16C5"/>
    <w:rsid w:val="00FE1DD1"/>
    <w:rsid w:val="00FE5097"/>
    <w:rsid w:val="00FF28CD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F04BE"/>
  <w15:docId w15:val="{DF4BFE6B-ED0C-4734-8C52-7D71A63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ace Grotesk" w:eastAsiaTheme="minorHAnsi" w:hAnsi="Space Grotesk" w:cs="Rockwell (Headings)"/>
        <w:b/>
        <w:color w:val="000000" w:themeColor="text1"/>
        <w:szCs w:val="2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32FE"/>
    <w:pPr>
      <w:tabs>
        <w:tab w:val="left" w:pos="2608"/>
        <w:tab w:val="left" w:pos="3912"/>
      </w:tabs>
    </w:pPr>
    <w:rPr>
      <w:rFonts w:ascii="Roboto" w:hAnsi="Roboto"/>
      <w:b w:val="0"/>
    </w:rPr>
  </w:style>
  <w:style w:type="paragraph" w:styleId="Otsikko1">
    <w:name w:val="heading 1"/>
    <w:next w:val="Leipteksti"/>
    <w:link w:val="Otsikko1Char"/>
    <w:uiPriority w:val="9"/>
    <w:qFormat/>
    <w:rsid w:val="00F132FE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eastAsiaTheme="majorEastAsia" w:cstheme="majorHAnsi"/>
      <w:bCs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7F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132FE"/>
    <w:rPr>
      <w:rFonts w:ascii="Roboto" w:eastAsiaTheme="majorEastAsia" w:hAnsi="Roboto" w:cstheme="majorHAnsi"/>
      <w:b w:val="0"/>
      <w:bCs/>
      <w:i w:val="0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F132FE"/>
    <w:pPr>
      <w:spacing w:line="216" w:lineRule="auto"/>
    </w:pPr>
    <w:rPr>
      <w:rFonts w:ascii="Space Grotesk Medium" w:hAnsi="Space Grotesk Medium"/>
    </w:rPr>
  </w:style>
  <w:style w:type="paragraph" w:styleId="Leipteksti">
    <w:name w:val="Body Text"/>
    <w:basedOn w:val="Normaali"/>
    <w:link w:val="LeiptekstiChar"/>
    <w:uiPriority w:val="99"/>
    <w:qFormat/>
    <w:rsid w:val="00552D0A"/>
    <w:pPr>
      <w:spacing w:after="120" w:line="28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552D0A"/>
    <w:rPr>
      <w:rFonts w:ascii="Roboto" w:hAnsi="Roboto"/>
      <w:b w:val="0"/>
      <w:i w:val="0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32FE"/>
    <w:rPr>
      <w:rFonts w:ascii="Space Grotesk Medium" w:hAnsi="Space Grotesk Medium"/>
      <w:b/>
      <w:i w:val="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F132FE"/>
    <w:rPr>
      <w:rFonts w:ascii="Space Grotesk Medium" w:hAnsi="Space Grotesk Medium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32FE"/>
    <w:rPr>
      <w:rFonts w:ascii="Space Grotesk Medium" w:hAnsi="Space Grotesk Medium"/>
      <w:b/>
      <w:i w:val="0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E269F"/>
    <w:pPr>
      <w:spacing w:after="280"/>
      <w:contextualSpacing/>
    </w:pPr>
    <w:rPr>
      <w:rFonts w:ascii="Space Grotesk" w:eastAsiaTheme="majorEastAsia" w:hAnsi="Space Grotesk" w:cstheme="majorHAnsi"/>
      <w:b/>
      <w:kern w:val="28"/>
      <w:sz w:val="23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269F"/>
    <w:rPr>
      <w:rFonts w:ascii="Roboto" w:eastAsiaTheme="majorEastAsia" w:hAnsi="Roboto" w:cstheme="majorHAnsi"/>
      <w:b w:val="0"/>
      <w:i w:val="0"/>
      <w:kern w:val="28"/>
      <w:sz w:val="23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0E6B92"/>
    <w:rPr>
      <w:rFonts w:asciiTheme="majorHAnsi" w:eastAsiaTheme="majorEastAsia" w:hAnsiTheme="majorHAnsi" w:cstheme="majorHAnsi"/>
      <w:b w:val="0"/>
      <w:i w:val="0"/>
      <w:sz w:val="2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F132FE"/>
    <w:pPr>
      <w:numPr>
        <w:ilvl w:val="1"/>
      </w:numPr>
    </w:pPr>
    <w:rPr>
      <w:rFonts w:ascii="Space Grotesk Medium" w:eastAsiaTheme="majorEastAsia" w:hAnsi="Space Grotesk Medium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132FE"/>
    <w:rPr>
      <w:rFonts w:ascii="Space Grotesk Medium" w:eastAsiaTheme="majorEastAsia" w:hAnsi="Space Grotesk Medium" w:cstheme="majorHAnsi"/>
      <w:b/>
      <w:i w:val="0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F132FE"/>
    <w:pPr>
      <w:numPr>
        <w:numId w:val="1"/>
      </w:numPr>
      <w:spacing w:after="0"/>
      <w:contextualSpacing/>
    </w:pPr>
    <w:rPr>
      <w:b/>
    </w:r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1210BB"/>
    <w:rPr>
      <w:rFonts w:asciiTheme="majorHAnsi" w:eastAsiaTheme="majorEastAsia" w:hAnsiTheme="majorHAnsi" w:cstheme="majorBidi"/>
      <w:b w:val="0"/>
      <w:bCs/>
      <w:i w:val="0"/>
      <w:i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E6B92"/>
    <w:rPr>
      <w:rFonts w:asciiTheme="majorHAnsi" w:eastAsiaTheme="majorEastAsia" w:hAnsiTheme="majorHAnsi" w:cstheme="majorBidi"/>
      <w:b w:val="0"/>
      <w:bCs/>
      <w:i w:val="0"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b w:val="0"/>
      <w:i w:val="0"/>
      <w:sz w:val="16"/>
      <w:szCs w:val="16"/>
    </w:rPr>
  </w:style>
  <w:style w:type="character" w:styleId="Voimakas">
    <w:name w:val="Strong"/>
    <w:basedOn w:val="Kappaleenoletusfontti"/>
    <w:uiPriority w:val="8"/>
    <w:qFormat/>
    <w:rsid w:val="00F132FE"/>
    <w:rPr>
      <w:rFonts w:ascii="Space Grotesk" w:hAnsi="Space Grotesk"/>
      <w:b w:val="0"/>
      <w:bCs/>
      <w:i w:val="0"/>
      <w:sz w:val="20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49FF00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ascii="Roboto" w:hAnsi="Roboto" w:cstheme="minorBidi"/>
      <w:b/>
      <w:i w:val="0"/>
      <w:color w:val="49FF00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rFonts w:ascii="Roboto" w:hAnsi="Roboto"/>
      <w:b w:val="0"/>
      <w:i w:val="0"/>
      <w:color w:val="808080"/>
      <w:sz w:val="2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rFonts w:ascii="Roboto" w:hAnsi="Roboto"/>
      <w:b w:val="0"/>
      <w:i w:val="0"/>
      <w:sz w:val="17"/>
    </w:rPr>
  </w:style>
  <w:style w:type="paragraph" w:customStyle="1" w:styleId="Vastaanottaja">
    <w:name w:val="Vastaanottaja"/>
    <w:basedOn w:val="Normaali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Otsikko1"/>
    <w:next w:val="Leipteksti"/>
    <w:qFormat/>
    <w:rsid w:val="00F132FE"/>
    <w:pPr>
      <w:numPr>
        <w:numId w:val="2"/>
      </w:numPr>
      <w:spacing w:before="240"/>
      <w:ind w:left="397" w:hanging="397"/>
    </w:pPr>
    <w:rPr>
      <w:rFonts w:ascii="Roboto" w:hAnsi="Roboto"/>
      <w:b w:val="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6B92"/>
    <w:rPr>
      <w:rFonts w:asciiTheme="majorHAnsi" w:eastAsiaTheme="majorEastAsia" w:hAnsiTheme="majorHAnsi" w:cstheme="majorBidi"/>
      <w:b w:val="0"/>
      <w:i w:val="0"/>
      <w:color w:val="247F00" w:themeColor="accent1" w:themeShade="7F"/>
      <w:sz w:val="20"/>
    </w:rPr>
  </w:style>
  <w:style w:type="character" w:styleId="Hyperlinkki">
    <w:name w:val="Hyperlink"/>
    <w:basedOn w:val="Kappaleenoletusfontti"/>
    <w:uiPriority w:val="99"/>
    <w:semiHidden/>
    <w:unhideWhenUsed/>
    <w:rsid w:val="00F55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inlex.fi/fi/laki/ajantasa/2014/20140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iakaspalvelu@erillisverkot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Suomeksi\Erillisverk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1C076D43F47A0B5878187E0B18C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9101C-BB2D-45C7-A57E-A60BBD764193}"/>
      </w:docPartPr>
      <w:docPartBody>
        <w:p w:rsidR="00000000" w:rsidRDefault="00EC21F4" w:rsidP="00EC21F4">
          <w:pPr>
            <w:pStyle w:val="4BE1C076D43F47A0B5878187E0B18CED"/>
          </w:pPr>
          <w:r>
            <w:rPr>
              <w:rStyle w:val="Paikkamerkkitekst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Grotesk">
    <w:altName w:val="Calibri"/>
    <w:panose1 w:val="00000000000000000000"/>
    <w:charset w:val="4D"/>
    <w:family w:val="auto"/>
    <w:pitch w:val="variable"/>
    <w:sig w:usb0="A10000FF" w:usb1="50002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ckwell (Headings)">
    <w:altName w:val="Rockwel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pace Grotesk Bold">
    <w:panose1 w:val="00000000000000000000"/>
    <w:charset w:val="00"/>
    <w:family w:val="roman"/>
    <w:notTrueType/>
    <w:pitch w:val="default"/>
  </w:font>
  <w:font w:name="Space Grotesk Medium">
    <w:panose1 w:val="00000000000000000000"/>
    <w:charset w:val="4D"/>
    <w:family w:val="auto"/>
    <w:pitch w:val="variable"/>
    <w:sig w:usb0="A10000FF" w:usb1="50002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D"/>
    <w:rsid w:val="002F4BDC"/>
    <w:rsid w:val="003D3168"/>
    <w:rsid w:val="00442FEB"/>
    <w:rsid w:val="00450460"/>
    <w:rsid w:val="004B7BAD"/>
    <w:rsid w:val="00525D6D"/>
    <w:rsid w:val="00575E0A"/>
    <w:rsid w:val="005D7DFC"/>
    <w:rsid w:val="006332BB"/>
    <w:rsid w:val="006722EE"/>
    <w:rsid w:val="008A2E43"/>
    <w:rsid w:val="00940599"/>
    <w:rsid w:val="00A352BE"/>
    <w:rsid w:val="00CB25A9"/>
    <w:rsid w:val="00EC21F4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F36432A7FFD45CB86BF09EBA0EC78D9">
    <w:name w:val="8F36432A7FFD45CB86BF09EBA0EC78D9"/>
  </w:style>
  <w:style w:type="paragraph" w:styleId="Otsikko">
    <w:name w:val="Title"/>
    <w:basedOn w:val="Normaali"/>
    <w:next w:val="Leipteksti"/>
    <w:link w:val="Otsikko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4B8955BCD56F4944968D3BE26099AD95">
    <w:name w:val="4B8955BCD56F4944968D3BE26099AD95"/>
  </w:style>
  <w:style w:type="paragraph" w:customStyle="1" w:styleId="3403B13EA7194C35A36128CACD678F4B">
    <w:name w:val="3403B13EA7194C35A36128CACD678F4B"/>
  </w:style>
  <w:style w:type="character" w:styleId="Paikkamerkkiteksti">
    <w:name w:val="Placeholder Text"/>
    <w:basedOn w:val="Kappaleenoletusfontti"/>
    <w:uiPriority w:val="99"/>
    <w:semiHidden/>
    <w:rsid w:val="00EC21F4"/>
  </w:style>
  <w:style w:type="paragraph" w:customStyle="1" w:styleId="7DA537318C1C41A0861925093E504CAD">
    <w:name w:val="7DA537318C1C41A0861925093E504CAD"/>
    <w:rsid w:val="00450460"/>
  </w:style>
  <w:style w:type="paragraph" w:customStyle="1" w:styleId="AFE5836B85C444FA92E63FDC23DBA545">
    <w:name w:val="AFE5836B85C444FA92E63FDC23DBA545"/>
    <w:rsid w:val="00450460"/>
  </w:style>
  <w:style w:type="paragraph" w:customStyle="1" w:styleId="E175A54A7F1B416DA7705DBE1F31C4BB">
    <w:name w:val="E175A54A7F1B416DA7705DBE1F31C4BB"/>
    <w:rsid w:val="00450460"/>
  </w:style>
  <w:style w:type="paragraph" w:customStyle="1" w:styleId="39FB8254CD56489E976395B5FA91371F">
    <w:name w:val="39FB8254CD56489E976395B5FA91371F"/>
    <w:rsid w:val="00450460"/>
  </w:style>
  <w:style w:type="paragraph" w:customStyle="1" w:styleId="3391E2C48EF24E1D83180AE29073BF83">
    <w:name w:val="3391E2C48EF24E1D83180AE29073BF83"/>
    <w:rsid w:val="00450460"/>
  </w:style>
  <w:style w:type="paragraph" w:customStyle="1" w:styleId="038BD39917704452805762DA32C8A15A">
    <w:name w:val="038BD39917704452805762DA32C8A15A"/>
    <w:rsid w:val="00450460"/>
  </w:style>
  <w:style w:type="paragraph" w:customStyle="1" w:styleId="3D1C906C846B45019AE58A31B41AA2B0">
    <w:name w:val="3D1C906C846B45019AE58A31B41AA2B0"/>
    <w:rsid w:val="00450460"/>
  </w:style>
  <w:style w:type="paragraph" w:customStyle="1" w:styleId="E680E7E168DC4EA2934CB226A783DDD0">
    <w:name w:val="E680E7E168DC4EA2934CB226A783DDD0"/>
    <w:rsid w:val="00450460"/>
  </w:style>
  <w:style w:type="paragraph" w:customStyle="1" w:styleId="CB2F678656704C46922EEFB45C5D5D2C">
    <w:name w:val="CB2F678656704C46922EEFB45C5D5D2C"/>
    <w:rsid w:val="00450460"/>
  </w:style>
  <w:style w:type="paragraph" w:customStyle="1" w:styleId="8271039E4AAE42139EBDADB17BAA3F77">
    <w:name w:val="8271039E4AAE42139EBDADB17BAA3F77"/>
    <w:rsid w:val="00450460"/>
  </w:style>
  <w:style w:type="paragraph" w:customStyle="1" w:styleId="308E5217B8A041148C6745F0FB5A14B5">
    <w:name w:val="308E5217B8A041148C6745F0FB5A14B5"/>
    <w:rsid w:val="00450460"/>
  </w:style>
  <w:style w:type="paragraph" w:customStyle="1" w:styleId="D2B4007210E24347A315A8E80EB59DA1">
    <w:name w:val="D2B4007210E24347A315A8E80EB59DA1"/>
    <w:rsid w:val="00450460"/>
  </w:style>
  <w:style w:type="paragraph" w:customStyle="1" w:styleId="8F52226565FF4AD2A365B097C93D2B5B">
    <w:name w:val="8F52226565FF4AD2A365B097C93D2B5B"/>
    <w:rsid w:val="00450460"/>
  </w:style>
  <w:style w:type="paragraph" w:customStyle="1" w:styleId="161297137F4B49629A42138E1A6066D5">
    <w:name w:val="161297137F4B49629A42138E1A6066D5"/>
    <w:rsid w:val="00450460"/>
  </w:style>
  <w:style w:type="paragraph" w:customStyle="1" w:styleId="EAEE36974D2242BAB8AA36A82476F676">
    <w:name w:val="EAEE36974D2242BAB8AA36A82476F676"/>
    <w:rsid w:val="00450460"/>
  </w:style>
  <w:style w:type="paragraph" w:customStyle="1" w:styleId="ACDC175B711440239380D00F02F79328">
    <w:name w:val="ACDC175B711440239380D00F02F79328"/>
    <w:rsid w:val="00450460"/>
  </w:style>
  <w:style w:type="paragraph" w:customStyle="1" w:styleId="B9ACCB17C4F84E80A71C5B7CD63EFBB4">
    <w:name w:val="B9ACCB17C4F84E80A71C5B7CD63EFBB4"/>
    <w:rsid w:val="00450460"/>
  </w:style>
  <w:style w:type="paragraph" w:customStyle="1" w:styleId="F5FA7A897D4E46F198AACD3BC96C8B44">
    <w:name w:val="F5FA7A897D4E46F198AACD3BC96C8B44"/>
    <w:rsid w:val="00450460"/>
  </w:style>
  <w:style w:type="paragraph" w:customStyle="1" w:styleId="08619C1E303E442D889CA0CE9AA028E7">
    <w:name w:val="08619C1E303E442D889CA0CE9AA028E7"/>
    <w:rsid w:val="00450460"/>
  </w:style>
  <w:style w:type="paragraph" w:customStyle="1" w:styleId="E2E2052355F849E9B6B16E904B9700F6">
    <w:name w:val="E2E2052355F849E9B6B16E904B9700F6"/>
    <w:rsid w:val="00450460"/>
  </w:style>
  <w:style w:type="paragraph" w:customStyle="1" w:styleId="C96E01FF11554BDBB390FE17363732C4">
    <w:name w:val="C96E01FF11554BDBB390FE17363732C4"/>
    <w:rsid w:val="00450460"/>
  </w:style>
  <w:style w:type="paragraph" w:customStyle="1" w:styleId="48B25AAF819C422F933049F5E3E0840A">
    <w:name w:val="48B25AAF819C422F933049F5E3E0840A"/>
    <w:rsid w:val="00450460"/>
  </w:style>
  <w:style w:type="paragraph" w:customStyle="1" w:styleId="CFD39555672545E8B18FF2807292302D">
    <w:name w:val="CFD39555672545E8B18FF2807292302D"/>
    <w:rsid w:val="00450460"/>
  </w:style>
  <w:style w:type="paragraph" w:customStyle="1" w:styleId="26BB33EA39EE4391B7CE6396D6118EE7">
    <w:name w:val="26BB33EA39EE4391B7CE6396D6118EE7"/>
    <w:rsid w:val="00450460"/>
  </w:style>
  <w:style w:type="paragraph" w:customStyle="1" w:styleId="6779AAAC1ADE4DA3B23DA56F76C1289B">
    <w:name w:val="6779AAAC1ADE4DA3B23DA56F76C1289B"/>
    <w:rsid w:val="00450460"/>
  </w:style>
  <w:style w:type="paragraph" w:customStyle="1" w:styleId="445C53E4F1C14A82BE7EDBD8E955DE2E">
    <w:name w:val="445C53E4F1C14A82BE7EDBD8E955DE2E"/>
    <w:rsid w:val="00450460"/>
  </w:style>
  <w:style w:type="paragraph" w:customStyle="1" w:styleId="C8B350C374A44C109290E4011C5256A4">
    <w:name w:val="C8B350C374A44C109290E4011C5256A4"/>
    <w:rsid w:val="00450460"/>
  </w:style>
  <w:style w:type="paragraph" w:customStyle="1" w:styleId="C918620803D64113B349960999136D18">
    <w:name w:val="C918620803D64113B349960999136D18"/>
    <w:rsid w:val="00450460"/>
  </w:style>
  <w:style w:type="paragraph" w:customStyle="1" w:styleId="F27B8011619E433B8D5A1BB8014D3E4C">
    <w:name w:val="F27B8011619E433B8D5A1BB8014D3E4C"/>
    <w:rsid w:val="00450460"/>
  </w:style>
  <w:style w:type="paragraph" w:customStyle="1" w:styleId="83BE0BBE5F5541FEB8EDE2FBC5DC55BD">
    <w:name w:val="83BE0BBE5F5541FEB8EDE2FBC5DC55BD"/>
    <w:rsid w:val="00450460"/>
  </w:style>
  <w:style w:type="paragraph" w:customStyle="1" w:styleId="413CDD2D2283492BA7442F064989F8C0">
    <w:name w:val="413CDD2D2283492BA7442F064989F8C0"/>
    <w:rsid w:val="00450460"/>
  </w:style>
  <w:style w:type="paragraph" w:customStyle="1" w:styleId="C1775D5EDC1F40AAA3C6E33B45A7D56F">
    <w:name w:val="C1775D5EDC1F40AAA3C6E33B45A7D56F"/>
    <w:rsid w:val="00450460"/>
  </w:style>
  <w:style w:type="paragraph" w:customStyle="1" w:styleId="CCBAEE63FFBA48AE90E7834124DC9ED1">
    <w:name w:val="CCBAEE63FFBA48AE90E7834124DC9ED1"/>
    <w:rsid w:val="00450460"/>
  </w:style>
  <w:style w:type="paragraph" w:customStyle="1" w:styleId="E757EEA9657A4D4998360F69481B2918">
    <w:name w:val="E757EEA9657A4D4998360F69481B2918"/>
    <w:rsid w:val="00450460"/>
  </w:style>
  <w:style w:type="paragraph" w:customStyle="1" w:styleId="D91AE2D0B65247F3BBD6A1918E753C47">
    <w:name w:val="D91AE2D0B65247F3BBD6A1918E753C47"/>
    <w:rsid w:val="00450460"/>
  </w:style>
  <w:style w:type="paragraph" w:customStyle="1" w:styleId="D72A1C170B664346B5BB77AFC54C55B1">
    <w:name w:val="D72A1C170B664346B5BB77AFC54C55B1"/>
    <w:rsid w:val="00450460"/>
  </w:style>
  <w:style w:type="paragraph" w:customStyle="1" w:styleId="8D6E20E1B2C24C458AEB41C0B08D0FD0">
    <w:name w:val="8D6E20E1B2C24C458AEB41C0B08D0FD0"/>
    <w:rsid w:val="00450460"/>
  </w:style>
  <w:style w:type="paragraph" w:customStyle="1" w:styleId="65A64D99C56F45D6822E3F14CE53080A">
    <w:name w:val="65A64D99C56F45D6822E3F14CE53080A"/>
    <w:rsid w:val="00450460"/>
  </w:style>
  <w:style w:type="paragraph" w:customStyle="1" w:styleId="82372BC7104C44DFAA0B6F584ADC425B">
    <w:name w:val="82372BC7104C44DFAA0B6F584ADC425B"/>
    <w:rsid w:val="00450460"/>
  </w:style>
  <w:style w:type="paragraph" w:customStyle="1" w:styleId="8A325A5022A94AF8813D470BE225602D">
    <w:name w:val="8A325A5022A94AF8813D470BE225602D"/>
    <w:rsid w:val="00450460"/>
  </w:style>
  <w:style w:type="paragraph" w:customStyle="1" w:styleId="07529ACBC50E494DAA02C74F49718B5E">
    <w:name w:val="07529ACBC50E494DAA02C74F49718B5E"/>
    <w:rsid w:val="00450460"/>
  </w:style>
  <w:style w:type="paragraph" w:customStyle="1" w:styleId="14C1C72C3C3646FCBE5E57120FA2583E">
    <w:name w:val="14C1C72C3C3646FCBE5E57120FA2583E"/>
    <w:rsid w:val="00450460"/>
  </w:style>
  <w:style w:type="paragraph" w:customStyle="1" w:styleId="B9B1B64CAC5A46048C8C377C0BEAA87B">
    <w:name w:val="B9B1B64CAC5A46048C8C377C0BEAA87B"/>
    <w:rsid w:val="00450460"/>
  </w:style>
  <w:style w:type="paragraph" w:customStyle="1" w:styleId="E3A5BBDAFC3848469A390B932254368B">
    <w:name w:val="E3A5BBDAFC3848469A390B932254368B"/>
    <w:rsid w:val="00450460"/>
  </w:style>
  <w:style w:type="paragraph" w:customStyle="1" w:styleId="4BE1C076D43F47A0B5878187E0B18CED">
    <w:name w:val="4BE1C076D43F47A0B5878187E0B18CED"/>
    <w:rsid w:val="00EC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VE">
      <a:dk1>
        <a:sysClr val="windowText" lastClr="000000"/>
      </a:dk1>
      <a:lt1>
        <a:srgbClr val="F0F0F0"/>
      </a:lt1>
      <a:dk2>
        <a:srgbClr val="2E2E2E"/>
      </a:dk2>
      <a:lt2>
        <a:srgbClr val="D2D2C8"/>
      </a:lt2>
      <a:accent1>
        <a:srgbClr val="49FF00"/>
      </a:accent1>
      <a:accent2>
        <a:srgbClr val="64008F"/>
      </a:accent2>
      <a:accent3>
        <a:srgbClr val="004A06"/>
      </a:accent3>
      <a:accent4>
        <a:srgbClr val="92FF66"/>
      </a:accent4>
      <a:accent5>
        <a:srgbClr val="8333A5"/>
      </a:accent5>
      <a:accent6>
        <a:srgbClr val="336E38"/>
      </a:accent6>
      <a:hlink>
        <a:srgbClr val="0563C1"/>
      </a:hlink>
      <a:folHlink>
        <a:srgbClr val="FF6C00"/>
      </a:folHlink>
    </a:clrScheme>
    <a:fontScheme name="ERVE">
      <a:majorFont>
        <a:latin typeface="Space Grotesk 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ED1B41BA38C647AC9F1200CD8C3643" ma:contentTypeVersion="15" ma:contentTypeDescription="Luo uusi asiakirja." ma:contentTypeScope="" ma:versionID="662ae1574599eb82049b9fec94b36f4c">
  <xsd:schema xmlns:xsd="http://www.w3.org/2001/XMLSchema" xmlns:xs="http://www.w3.org/2001/XMLSchema" xmlns:p="http://schemas.microsoft.com/office/2006/metadata/properties" xmlns:ns2="0085c3e1-2bef-4d9f-a146-a7546a78dc0c" xmlns:ns3="68ab87f3-2926-4ce7-a6b7-d17858031790" targetNamespace="http://schemas.microsoft.com/office/2006/metadata/properties" ma:root="true" ma:fieldsID="9e614edab56634f1cee76f075bbf3a80" ns2:_="" ns3:_="">
    <xsd:import namespace="0085c3e1-2bef-4d9f-a146-a7546a78dc0c"/>
    <xsd:import namespace="68ab87f3-2926-4ce7-a6b7-d17858031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c3e1-2bef-4d9f-a146-a7546a78d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b87f3-2926-4ce7-a6b7-d17858031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cb99687-e760-42e0-8c69-e40ca2a26d46}" ma:internalName="TaxCatchAll" ma:showField="CatchAllData" ma:web="68ab87f3-2926-4ce7-a6b7-d17858031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c3e1-2bef-4d9f-a146-a7546a78dc0c">
      <Terms xmlns="http://schemas.microsoft.com/office/infopath/2007/PartnerControls"/>
    </lcf76f155ced4ddcb4097134ff3c332f>
    <TaxCatchAll xmlns="68ab87f3-2926-4ce7-a6b7-d1785803179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6B6579-CEF0-41AD-BB06-E75D4BD4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5EB-079B-47C4-8D56-AB980672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c3e1-2bef-4d9f-a146-a7546a78dc0c"/>
    <ds:schemaRef ds:uri="68ab87f3-2926-4ce7-a6b7-d17858031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5EA4C-DB71-44F2-A6C8-2E7761A7DD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1653C7-A94F-4DBE-AC33-39A5EE8EFC88}">
  <ds:schemaRefs>
    <ds:schemaRef ds:uri="http://schemas.microsoft.com/office/2006/documentManagement/types"/>
    <ds:schemaRef ds:uri="68ab87f3-2926-4ce7-a6b7-d17858031790"/>
    <ds:schemaRef ds:uri="http://purl.org/dc/elements/1.1/"/>
    <ds:schemaRef ds:uri="http://schemas.microsoft.com/office/2006/metadata/properties"/>
    <ds:schemaRef ds:uri="0085c3e1-2bef-4d9f-a146-a7546a78dc0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Erillisverkot.dotx</Template>
  <TotalTime>6</TotalTime>
  <Pages>2</Pages>
  <Words>352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Fanny</dc:creator>
  <cp:keywords/>
  <cp:lastModifiedBy>Tiittanen Merja</cp:lastModifiedBy>
  <cp:revision>2</cp:revision>
  <cp:lastPrinted>2024-02-07T14:35:00Z</cp:lastPrinted>
  <dcterms:created xsi:type="dcterms:W3CDTF">2024-04-17T20:48:00Z</dcterms:created>
  <dcterms:modified xsi:type="dcterms:W3CDTF">2024-04-17T20:48:00Z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0x010100AFED1B41BA38C647AC9F1200CD8C3643</vt:lpwstr>
  </property>
  <property fmtid="{D5CDD505-2E9C-101B-9397-08002B2CF9AE}" pid="3" name="MediaServiceImageTags">
    <vt:lpwstr/>
  </property>
</Properties>
</file>